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251" w14:textId="77777777" w:rsidR="00631E98" w:rsidRPr="00B114EB" w:rsidRDefault="00A275B9" w:rsidP="00B114EB">
      <w:pPr>
        <w:pBdr>
          <w:bottom w:val="single" w:sz="4" w:space="1" w:color="auto"/>
        </w:pBdr>
        <w:spacing w:after="40"/>
        <w:rPr>
          <w:rFonts w:ascii="Segoe UI" w:hAnsi="Segoe UI" w:cs="Segoe UI"/>
          <w:b/>
          <w:bCs/>
          <w:sz w:val="36"/>
          <w:szCs w:val="36"/>
          <w:lang w:val="de-CH"/>
        </w:rPr>
      </w:pP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instrText xml:space="preserve"> FORMTEXT </w:instrText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separate"/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end"/>
      </w:r>
    </w:p>
    <w:p w14:paraId="27034DDC" w14:textId="77777777" w:rsidR="00631E98" w:rsidRPr="00B114EB" w:rsidRDefault="00631E98" w:rsidP="00B114EB">
      <w:pPr>
        <w:spacing w:after="1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</w:t>
      </w:r>
      <w:r w:rsidR="003362BA" w:rsidRPr="00B114EB">
        <w:rPr>
          <w:rFonts w:ascii="Segoe UI" w:hAnsi="Segoe UI" w:cs="Segoe UI"/>
          <w:szCs w:val="22"/>
          <w:lang w:val="de-CH"/>
        </w:rPr>
        <w:t>e</w:t>
      </w:r>
      <w:r w:rsidRPr="00B114EB">
        <w:rPr>
          <w:rFonts w:ascii="Segoe UI" w:hAnsi="Segoe UI" w:cs="Segoe UI"/>
          <w:szCs w:val="22"/>
          <w:lang w:val="de-CH"/>
        </w:rPr>
        <w:t xml:space="preserve"> der Pfarrei / des Pastoralraumes / der Mission</w:t>
      </w:r>
    </w:p>
    <w:p w14:paraId="44CEC1FF" w14:textId="77777777" w:rsidR="00631E98" w:rsidRPr="00B114EB" w:rsidRDefault="00215AEC" w:rsidP="00B114EB">
      <w:pPr>
        <w:spacing w:after="120"/>
        <w:jc w:val="both"/>
        <w:rPr>
          <w:rFonts w:ascii="Segoe UI" w:hAnsi="Segoe UI" w:cs="Segoe UI"/>
          <w:i/>
          <w:sz w:val="21"/>
          <w:szCs w:val="21"/>
          <w:lang w:val="de-CH"/>
        </w:rPr>
      </w:pPr>
      <w:r w:rsidRPr="00B114EB">
        <w:rPr>
          <w:rFonts w:ascii="Segoe UI" w:hAnsi="Segoe UI" w:cs="Segoe UI"/>
          <w:i/>
          <w:sz w:val="21"/>
          <w:szCs w:val="21"/>
          <w:lang w:val="de-CH"/>
        </w:rPr>
        <w:t>Dieses Formular ist von der Seelsorgerin</w:t>
      </w:r>
      <w:r w:rsidR="001D3ED9" w:rsidRPr="00B114EB">
        <w:rPr>
          <w:rFonts w:ascii="Segoe UI" w:hAnsi="Segoe UI" w:cs="Segoe UI"/>
          <w:i/>
          <w:sz w:val="21"/>
          <w:szCs w:val="21"/>
          <w:lang w:val="de-CH"/>
        </w:rPr>
        <w:t xml:space="preserve"> bzw. </w:t>
      </w:r>
      <w:r w:rsidRPr="00B114EB">
        <w:rPr>
          <w:rFonts w:ascii="Segoe UI" w:hAnsi="Segoe UI" w:cs="Segoe UI"/>
          <w:i/>
          <w:sz w:val="21"/>
          <w:szCs w:val="21"/>
          <w:lang w:val="de-CH"/>
        </w:rPr>
        <w:t>dem Seelsorger auszufüllen. Mit ihrer/seiner Unterschrift bestätigt sie/er, die Kandidatin/den Kandidaten auf den Übertritt bzw. den Empfang des Sakramentes der Taufe und/oder der Firmung vorbereitet zu haben.</w:t>
      </w:r>
    </w:p>
    <w:p w14:paraId="4AF51BA4" w14:textId="77777777" w:rsidR="00242801" w:rsidRPr="00B114EB" w:rsidRDefault="00242801" w:rsidP="00B114EB">
      <w:pPr>
        <w:rPr>
          <w:rFonts w:ascii="Segoe UI" w:hAnsi="Segoe UI" w:cs="Segoe UI"/>
          <w:b/>
          <w:sz w:val="32"/>
          <w:szCs w:val="32"/>
          <w:lang w:val="de-CH"/>
        </w:rPr>
      </w:pPr>
      <w:r w:rsidRPr="00B114EB">
        <w:rPr>
          <w:rFonts w:ascii="Segoe UI" w:hAnsi="Segoe UI" w:cs="Segoe UI"/>
          <w:b/>
          <w:sz w:val="32"/>
          <w:szCs w:val="32"/>
          <w:lang w:val="de-CH"/>
        </w:rPr>
        <w:t>Erwachsene: Taufe / Firmung / Übertritt</w:t>
      </w:r>
    </w:p>
    <w:p w14:paraId="383251C6" w14:textId="77777777" w:rsidR="00242801" w:rsidRPr="00B114EB" w:rsidRDefault="00242801" w:rsidP="00B114EB">
      <w:pPr>
        <w:rPr>
          <w:rFonts w:ascii="Segoe UI" w:hAnsi="Segoe UI" w:cs="Segoe UI"/>
          <w:b/>
          <w:sz w:val="28"/>
          <w:szCs w:val="28"/>
          <w:lang w:val="de-CH"/>
        </w:rPr>
      </w:pPr>
    </w:p>
    <w:p w14:paraId="7D77E1AE" w14:textId="77777777" w:rsidR="00E965CE" w:rsidRPr="00B114EB" w:rsidRDefault="00E965CE" w:rsidP="00B114EB">
      <w:pPr>
        <w:rPr>
          <w:rFonts w:ascii="Segoe UI" w:hAnsi="Segoe UI" w:cs="Segoe UI"/>
          <w:b/>
          <w:sz w:val="40"/>
          <w:szCs w:val="40"/>
          <w:lang w:val="de-CH"/>
        </w:rPr>
      </w:pPr>
      <w:r w:rsidRPr="00B114EB">
        <w:rPr>
          <w:rFonts w:ascii="Segoe UI" w:hAnsi="Segoe UI" w:cs="Segoe UI"/>
          <w:b/>
          <w:sz w:val="40"/>
          <w:szCs w:val="40"/>
          <w:lang w:val="de-CH"/>
        </w:rPr>
        <w:t>Anmeldung</w:t>
      </w:r>
      <w:r w:rsidR="00EE2587" w:rsidRPr="00B114EB">
        <w:rPr>
          <w:rFonts w:ascii="Segoe UI" w:hAnsi="Segoe UI" w:cs="Segoe UI"/>
          <w:b/>
          <w:sz w:val="40"/>
          <w:szCs w:val="40"/>
          <w:lang w:val="de-CH"/>
        </w:rPr>
        <w:t xml:space="preserve"> / Gesuch</w:t>
      </w:r>
    </w:p>
    <w:p w14:paraId="7B19DEB9" w14:textId="77777777" w:rsidR="006C18B7" w:rsidRPr="00B114EB" w:rsidRDefault="006C18B7" w:rsidP="00B114EB">
      <w:pPr>
        <w:tabs>
          <w:tab w:val="left" w:pos="567"/>
        </w:tabs>
        <w:spacing w:before="120"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9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b/>
          <w:sz w:val="21"/>
          <w:szCs w:val="21"/>
          <w:lang w:val="de-CH"/>
        </w:rPr>
      </w:r>
      <w:r w:rsidR="00331560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0"/>
      <w:r w:rsidRPr="00B114EB">
        <w:rPr>
          <w:rFonts w:ascii="Segoe UI" w:hAnsi="Segoe UI" w:cs="Segoe UI"/>
          <w:b/>
          <w:sz w:val="28"/>
          <w:szCs w:val="28"/>
          <w:lang w:val="de-CH"/>
        </w:rPr>
        <w:tab/>
        <w:t>Erwachsenentaufe</w:t>
      </w:r>
      <w:r w:rsidRPr="00B114EB">
        <w:rPr>
          <w:rFonts w:ascii="Segoe UI" w:hAnsi="Segoe UI" w:cs="Segoe UI"/>
          <w:b/>
          <w:sz w:val="28"/>
          <w:szCs w:val="28"/>
          <w:lang w:val="de-CH"/>
        </w:rPr>
        <w:br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b/>
          <w:sz w:val="21"/>
          <w:szCs w:val="21"/>
          <w:lang w:val="de-CH"/>
        </w:rPr>
      </w:r>
      <w:r w:rsidR="00331560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1"/>
      <w:r w:rsidRPr="00B114EB">
        <w:rPr>
          <w:rFonts w:ascii="Segoe UI" w:hAnsi="Segoe UI" w:cs="Segoe UI"/>
          <w:b/>
          <w:sz w:val="32"/>
          <w:szCs w:val="32"/>
          <w:lang w:val="de-CH"/>
        </w:rPr>
        <w:tab/>
      </w:r>
      <w:r w:rsidRPr="00B114EB">
        <w:rPr>
          <w:rFonts w:ascii="Segoe UI" w:hAnsi="Segoe UI" w:cs="Segoe UI"/>
          <w:b/>
          <w:sz w:val="28"/>
          <w:szCs w:val="28"/>
          <w:lang w:val="de-CH"/>
        </w:rPr>
        <w:t>Erwachsenenfirmung</w:t>
      </w:r>
      <w:r w:rsidRPr="00B114EB">
        <w:rPr>
          <w:rFonts w:ascii="Segoe UI" w:hAnsi="Segoe UI" w:cs="Segoe UI"/>
          <w:b/>
          <w:sz w:val="28"/>
          <w:szCs w:val="28"/>
          <w:lang w:val="de-CH"/>
        </w:rPr>
        <w:br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b/>
          <w:sz w:val="21"/>
          <w:szCs w:val="21"/>
          <w:lang w:val="de-CH"/>
        </w:rPr>
      </w:r>
      <w:r w:rsidR="00331560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2"/>
      <w:r w:rsidRPr="00B114EB">
        <w:rPr>
          <w:rFonts w:ascii="Segoe UI" w:hAnsi="Segoe UI" w:cs="Segoe UI"/>
          <w:b/>
          <w:sz w:val="32"/>
          <w:szCs w:val="32"/>
          <w:lang w:val="de-CH"/>
        </w:rPr>
        <w:tab/>
      </w:r>
      <w:r w:rsidRPr="00B114EB">
        <w:rPr>
          <w:rFonts w:ascii="Segoe UI" w:hAnsi="Segoe UI" w:cs="Segoe UI"/>
          <w:b/>
          <w:sz w:val="28"/>
          <w:szCs w:val="28"/>
          <w:lang w:val="de-CH"/>
        </w:rPr>
        <w:t>Übertritt</w:t>
      </w:r>
      <w:r w:rsidR="001060FD" w:rsidRPr="00B114EB">
        <w:rPr>
          <w:rFonts w:ascii="Segoe UI" w:hAnsi="Segoe UI" w:cs="Segoe UI"/>
          <w:sz w:val="28"/>
          <w:szCs w:val="28"/>
          <w:lang w:val="de-CH"/>
        </w:rPr>
        <w:t xml:space="preserve"> (Konfessionswechsel)</w:t>
      </w:r>
    </w:p>
    <w:p w14:paraId="2A824BA1" w14:textId="77777777" w:rsidR="006C18B7" w:rsidRPr="00B114EB" w:rsidRDefault="006C18B7" w:rsidP="00B114EB">
      <w:pPr>
        <w:spacing w:before="240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Angaben zur Person</w:t>
      </w:r>
    </w:p>
    <w:p w14:paraId="639C3308" w14:textId="77777777" w:rsidR="006C18B7" w:rsidRPr="00B114EB" w:rsidRDefault="006C18B7" w:rsidP="00B114EB">
      <w:pPr>
        <w:tabs>
          <w:tab w:val="left" w:pos="2410"/>
          <w:tab w:val="left" w:pos="3686"/>
        </w:tabs>
        <w:spacing w:before="200" w:after="100" w:afterAutospacing="1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Anrede</w:t>
      </w:r>
      <w:r w:rsidRPr="00B114EB">
        <w:rPr>
          <w:rFonts w:ascii="Segoe UI" w:hAnsi="Segoe UI" w:cs="Segoe UI"/>
          <w:sz w:val="21"/>
          <w:szCs w:val="21"/>
          <w:lang w:val="de-CH"/>
        </w:rPr>
        <w:tab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sz w:val="21"/>
          <w:szCs w:val="21"/>
          <w:lang w:val="de-CH"/>
        </w:rPr>
      </w:r>
      <w:r w:rsidR="00331560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3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t>Herr</w:t>
      </w:r>
      <w:r w:rsidRPr="00B114EB">
        <w:rPr>
          <w:rFonts w:ascii="Segoe UI" w:hAnsi="Segoe UI" w:cs="Segoe UI"/>
          <w:sz w:val="21"/>
          <w:szCs w:val="21"/>
          <w:lang w:val="de-CH"/>
        </w:rPr>
        <w:tab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sz w:val="21"/>
          <w:szCs w:val="21"/>
          <w:lang w:val="de-CH"/>
        </w:rPr>
      </w:r>
      <w:r w:rsidR="00331560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4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t>Frau</w:t>
      </w:r>
    </w:p>
    <w:p w14:paraId="7A5EA80C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b/>
          <w:bCs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end"/>
      </w:r>
      <w:bookmarkEnd w:id="5"/>
    </w:p>
    <w:p w14:paraId="1C61D504" w14:textId="77777777"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 w:val="23"/>
          <w:szCs w:val="23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</w:t>
      </w:r>
      <w:r w:rsidR="00D7412A" w:rsidRPr="00B114EB">
        <w:rPr>
          <w:rFonts w:ascii="Segoe UI" w:hAnsi="Segoe UI" w:cs="Segoe UI"/>
          <w:szCs w:val="22"/>
          <w:lang w:val="de-CH"/>
        </w:rPr>
        <w:t xml:space="preserve"> / Vorname</w:t>
      </w:r>
      <w:r w:rsidR="00D7412A"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D7412A" w:rsidRPr="00B114EB">
        <w:rPr>
          <w:rFonts w:ascii="Segoe UI" w:hAnsi="Segoe UI" w:cs="Segoe UI"/>
          <w:sz w:val="23"/>
          <w:szCs w:val="23"/>
          <w:lang w:val="de-CH"/>
        </w:rPr>
        <w:t>(</w:t>
      </w:r>
      <w:r w:rsidRPr="00B114EB">
        <w:rPr>
          <w:rFonts w:ascii="Segoe UI" w:hAnsi="Segoe UI" w:cs="Segoe UI"/>
          <w:sz w:val="18"/>
          <w:szCs w:val="18"/>
          <w:lang w:val="de-CH"/>
        </w:rPr>
        <w:t>gegebenenfalls Ledigenname angeben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)</w:t>
      </w:r>
    </w:p>
    <w:p w14:paraId="7035A948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6"/>
    </w:p>
    <w:p w14:paraId="55AC1D26" w14:textId="77777777" w:rsidR="006C18B7" w:rsidRPr="00B114EB" w:rsidRDefault="00537B2D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</w:p>
    <w:p w14:paraId="46E72D85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14:paraId="2DCA24AE" w14:textId="77777777"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Telefon</w:t>
      </w:r>
    </w:p>
    <w:p w14:paraId="3EEDE720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14:paraId="47C88E24" w14:textId="77777777"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E-Mail</w:t>
      </w:r>
    </w:p>
    <w:p w14:paraId="7401DAE9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7"/>
    </w:p>
    <w:p w14:paraId="063802B3" w14:textId="77777777"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Geburtsdatum</w:t>
      </w:r>
    </w:p>
    <w:p w14:paraId="2DCC4FCA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8"/>
    </w:p>
    <w:p w14:paraId="121DCC28" w14:textId="77777777"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Nationalität</w:t>
      </w:r>
    </w:p>
    <w:p w14:paraId="1C2DD0DB" w14:textId="77777777"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14:paraId="24B22F7C" w14:textId="77777777" w:rsidR="00537B2D" w:rsidRPr="00B114EB" w:rsidRDefault="00537B2D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des Vaters</w:t>
      </w:r>
    </w:p>
    <w:p w14:paraId="62D47E4A" w14:textId="77777777" w:rsidR="00E5147C" w:rsidRPr="00B114EB" w:rsidRDefault="00E5147C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14:paraId="0CFDB959" w14:textId="77777777" w:rsidR="00E5147C" w:rsidRPr="00B114EB" w:rsidRDefault="00E5147C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 w:val="18"/>
          <w:szCs w:val="18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Name </w:t>
      </w:r>
      <w:r w:rsidR="00D7412A" w:rsidRPr="00B114EB">
        <w:rPr>
          <w:rFonts w:ascii="Segoe UI" w:hAnsi="Segoe UI" w:cs="Segoe UI"/>
          <w:szCs w:val="22"/>
          <w:lang w:val="de-CH"/>
        </w:rPr>
        <w:t xml:space="preserve">/ Vorname </w:t>
      </w:r>
      <w:r w:rsidRPr="00B114EB">
        <w:rPr>
          <w:rFonts w:ascii="Segoe UI" w:hAnsi="Segoe UI" w:cs="Segoe UI"/>
          <w:szCs w:val="22"/>
          <w:lang w:val="de-CH"/>
        </w:rPr>
        <w:t>der Mutter</w:t>
      </w:r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(</w:t>
      </w:r>
      <w:r w:rsidRPr="00B114EB">
        <w:rPr>
          <w:rFonts w:ascii="Segoe UI" w:hAnsi="Segoe UI" w:cs="Segoe UI"/>
          <w:sz w:val="18"/>
          <w:szCs w:val="18"/>
          <w:lang w:val="de-CH"/>
        </w:rPr>
        <w:t>gegebenenfalls Ledigenname angeben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)</w:t>
      </w:r>
    </w:p>
    <w:p w14:paraId="7CBC4459" w14:textId="77777777" w:rsidR="0000651D" w:rsidRPr="00B114EB" w:rsidRDefault="006C18B7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b/>
          <w:sz w:val="24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Beweggründe</w:t>
      </w:r>
    </w:p>
    <w:p w14:paraId="5D97134D" w14:textId="77777777" w:rsidR="008A689A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sz w:val="21"/>
          <w:szCs w:val="21"/>
          <w:lang w:val="de-CH"/>
        </w:rPr>
      </w:r>
      <w:r w:rsidR="00331560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9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3B61" w:rsidRPr="00B114EB">
        <w:rPr>
          <w:rFonts w:ascii="Segoe UI" w:hAnsi="Segoe UI" w:cs="Segoe UI"/>
          <w:sz w:val="21"/>
          <w:szCs w:val="21"/>
          <w:lang w:val="de-CH"/>
        </w:rPr>
        <w:t>Erwachsenentaufe</w:t>
      </w:r>
    </w:p>
    <w:p w14:paraId="07CC4C50" w14:textId="77777777" w:rsidR="008A689A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sz w:val="21"/>
          <w:szCs w:val="21"/>
          <w:lang w:val="de-CH"/>
        </w:rPr>
      </w:r>
      <w:r w:rsidR="00331560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10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3B61" w:rsidRPr="00B114EB">
        <w:rPr>
          <w:rFonts w:ascii="Segoe UI" w:hAnsi="Segoe UI" w:cs="Segoe UI"/>
          <w:sz w:val="21"/>
          <w:szCs w:val="21"/>
          <w:lang w:val="de-CH"/>
        </w:rPr>
        <w:t>Erwachsenenf</w:t>
      </w:r>
      <w:r w:rsidRPr="00B114EB">
        <w:rPr>
          <w:rFonts w:ascii="Segoe UI" w:hAnsi="Segoe UI" w:cs="Segoe UI"/>
          <w:sz w:val="21"/>
          <w:szCs w:val="21"/>
          <w:lang w:val="de-CH"/>
        </w:rPr>
        <w:t>irmung</w:t>
      </w:r>
    </w:p>
    <w:p w14:paraId="43985CA6" w14:textId="77777777" w:rsidR="006C18B7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0"/>
          <w:szCs w:val="20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8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331560">
        <w:rPr>
          <w:rFonts w:ascii="Segoe UI" w:hAnsi="Segoe UI" w:cs="Segoe UI"/>
          <w:sz w:val="21"/>
          <w:szCs w:val="21"/>
          <w:lang w:val="de-CH"/>
        </w:rPr>
      </w:r>
      <w:r w:rsidR="00331560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11"/>
      <w:r w:rsidRPr="00B114EB">
        <w:rPr>
          <w:rFonts w:ascii="Segoe UI" w:hAnsi="Segoe UI" w:cs="Segoe UI"/>
          <w:sz w:val="21"/>
          <w:szCs w:val="21"/>
          <w:lang w:val="de-CH"/>
        </w:rPr>
        <w:t xml:space="preserve"> Übertritt</w:t>
      </w:r>
    </w:p>
    <w:p w14:paraId="47272000" w14:textId="77777777" w:rsidR="008A689A" w:rsidRPr="00B114EB" w:rsidRDefault="008A689A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</w:p>
    <w:p w14:paraId="430375B8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8"/>
          <w:szCs w:val="28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12"/>
    </w:p>
    <w:p w14:paraId="76C7E5E3" w14:textId="77777777" w:rsidR="00571455" w:rsidRPr="00B114EB" w:rsidRDefault="00571455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6DCB31B2" w14:textId="77777777" w:rsidR="00D7412A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273E59CD" w14:textId="77777777" w:rsidR="00B114EB" w:rsidRDefault="00B114EB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1E07C2C0" w14:textId="77777777" w:rsidR="00B114EB" w:rsidRPr="00B114EB" w:rsidRDefault="00B114EB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2AC6F8D9" w14:textId="77777777" w:rsidR="00D7412A" w:rsidRPr="00B114EB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2E45600B" w14:textId="77777777" w:rsidR="00D7412A" w:rsidRPr="00B114EB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36825D37" w14:textId="77777777"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18"/>
          <w:szCs w:val="1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Taufe</w:t>
      </w:r>
      <w:r w:rsidR="00C24AC0" w:rsidRPr="00B114EB">
        <w:rPr>
          <w:rFonts w:ascii="Segoe UI" w:hAnsi="Segoe UI" w:cs="Segoe UI"/>
          <w:b/>
          <w:sz w:val="21"/>
          <w:szCs w:val="21"/>
          <w:lang w:val="de-CH"/>
        </w:rPr>
        <w:t xml:space="preserve"> </w:t>
      </w:r>
      <w:r w:rsidR="00C24AC0" w:rsidRPr="00B114EB">
        <w:rPr>
          <w:rFonts w:ascii="Segoe UI" w:hAnsi="Segoe UI" w:cs="Segoe UI"/>
          <w:sz w:val="20"/>
          <w:szCs w:val="20"/>
          <w:lang w:val="de-CH"/>
        </w:rPr>
        <w:t>(</w:t>
      </w:r>
      <w:r w:rsidR="00B073C4" w:rsidRPr="00B114EB">
        <w:rPr>
          <w:rFonts w:ascii="Segoe UI" w:hAnsi="Segoe UI" w:cs="Segoe UI"/>
          <w:sz w:val="20"/>
          <w:szCs w:val="20"/>
          <w:lang w:val="de-CH"/>
        </w:rPr>
        <w:t xml:space="preserve">Für Erwachsenenfirmung und Übertritt eine </w:t>
      </w:r>
      <w:r w:rsidR="00571455" w:rsidRPr="00B114EB">
        <w:rPr>
          <w:rFonts w:ascii="Segoe UI" w:hAnsi="Segoe UI" w:cs="Segoe UI"/>
          <w:sz w:val="20"/>
          <w:szCs w:val="20"/>
          <w:lang w:val="de-CH"/>
        </w:rPr>
        <w:t>Kopie des Taufscheins beilegen</w:t>
      </w:r>
      <w:r w:rsidR="00C24AC0" w:rsidRPr="00B114EB">
        <w:rPr>
          <w:rFonts w:ascii="Segoe UI" w:hAnsi="Segoe UI" w:cs="Segoe UI"/>
          <w:sz w:val="20"/>
          <w:szCs w:val="20"/>
          <w:lang w:val="de-CH"/>
        </w:rPr>
        <w:t>)</w:t>
      </w:r>
    </w:p>
    <w:p w14:paraId="423ECAF1" w14:textId="77777777"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7DFC4FB8" w14:textId="77777777"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 der Taufe</w:t>
      </w:r>
    </w:p>
    <w:p w14:paraId="538B53AF" w14:textId="77777777"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23163492" w14:textId="77777777"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Taufspender / Taufspenderin</w:t>
      </w:r>
    </w:p>
    <w:p w14:paraId="25EB9045" w14:textId="77777777"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590A68A1" w14:textId="77777777"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Taufpate / Taufpatin</w:t>
      </w:r>
    </w:p>
    <w:p w14:paraId="7F5CBFDA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24390675" w14:textId="77777777"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Pfarrei</w:t>
      </w:r>
    </w:p>
    <w:p w14:paraId="3AB97E83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7937306B" w14:textId="77777777" w:rsidR="006C18B7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</w:t>
      </w:r>
      <w:r w:rsidR="00034273" w:rsidRPr="00B114EB">
        <w:rPr>
          <w:rFonts w:ascii="Segoe UI" w:hAnsi="Segoe UI" w:cs="Segoe UI"/>
          <w:szCs w:val="22"/>
          <w:lang w:val="de-CH"/>
        </w:rPr>
        <w:t xml:space="preserve"> / Kanton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</w:p>
    <w:p w14:paraId="554967FD" w14:textId="77777777" w:rsidR="00E24E30" w:rsidRPr="00B114EB" w:rsidRDefault="00E24E30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i/>
          <w:szCs w:val="22"/>
          <w:lang w:val="de-CH"/>
        </w:rPr>
      </w:pPr>
      <w:r w:rsidRPr="00B114EB">
        <w:rPr>
          <w:rFonts w:ascii="Segoe UI" w:hAnsi="Segoe UI" w:cs="Segoe UI"/>
          <w:i/>
          <w:szCs w:val="22"/>
          <w:lang w:val="de-CH"/>
        </w:rPr>
        <w:t xml:space="preserve">Falls </w:t>
      </w:r>
      <w:r w:rsidR="00B073C4" w:rsidRPr="00B114EB">
        <w:rPr>
          <w:rFonts w:ascii="Segoe UI" w:hAnsi="Segoe UI" w:cs="Segoe UI"/>
          <w:i/>
          <w:szCs w:val="22"/>
          <w:lang w:val="de-CH"/>
        </w:rPr>
        <w:t xml:space="preserve">die </w:t>
      </w:r>
      <w:r w:rsidRPr="00B114EB">
        <w:rPr>
          <w:rFonts w:ascii="Segoe UI" w:hAnsi="Segoe UI" w:cs="Segoe UI"/>
          <w:i/>
          <w:szCs w:val="22"/>
          <w:lang w:val="de-CH"/>
        </w:rPr>
        <w:t>Taufe im Ausland stattgefunden hat:</w:t>
      </w:r>
    </w:p>
    <w:p w14:paraId="7C273D22" w14:textId="77777777"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08613498" w14:textId="77777777"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Diözese</w:t>
      </w:r>
    </w:p>
    <w:p w14:paraId="142B6CC9" w14:textId="77777777"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60F90C05" w14:textId="77777777"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Land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  <w:r w:rsidRPr="00B114EB">
        <w:rPr>
          <w:rFonts w:ascii="Segoe UI" w:hAnsi="Segoe UI" w:cs="Segoe UI"/>
          <w:szCs w:val="22"/>
          <w:lang w:val="de-CH"/>
        </w:rPr>
        <w:br w:type="page"/>
      </w:r>
    </w:p>
    <w:p w14:paraId="4D4F1413" w14:textId="77777777" w:rsidR="00D7412A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Firmung</w:t>
      </w:r>
    </w:p>
    <w:p w14:paraId="6DC20B32" w14:textId="77777777"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331560">
        <w:rPr>
          <w:rFonts w:ascii="Segoe UI" w:hAnsi="Segoe UI" w:cs="Segoe UI"/>
          <w:szCs w:val="22"/>
          <w:lang w:val="de-CH"/>
        </w:rPr>
      </w:r>
      <w:r w:rsidR="00331560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in der Pfarrei</w:t>
      </w:r>
      <w:r w:rsidRPr="00B114EB">
        <w:rPr>
          <w:rFonts w:ascii="Segoe UI" w:hAnsi="Segoe UI" w:cs="Segoe UI"/>
          <w:szCs w:val="22"/>
          <w:lang w:val="de-CH"/>
        </w:rPr>
        <w:tab/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331560">
        <w:rPr>
          <w:rFonts w:ascii="Segoe UI" w:hAnsi="Segoe UI" w:cs="Segoe UI"/>
          <w:szCs w:val="22"/>
          <w:lang w:val="de-CH"/>
        </w:rPr>
      </w:r>
      <w:r w:rsidR="00331560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="00537B2D" w:rsidRPr="00B114EB">
        <w:rPr>
          <w:rFonts w:ascii="Segoe UI" w:hAnsi="Segoe UI" w:cs="Segoe UI"/>
          <w:szCs w:val="22"/>
          <w:lang w:val="de-CH"/>
        </w:rPr>
        <w:t xml:space="preserve"> in Solothurn</w:t>
      </w:r>
    </w:p>
    <w:p w14:paraId="48346564" w14:textId="77777777"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1D227A48" w14:textId="77777777"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 der Firmung</w:t>
      </w:r>
    </w:p>
    <w:p w14:paraId="4EB9E489" w14:textId="77777777" w:rsidR="00034273" w:rsidRPr="00B114EB" w:rsidRDefault="00034273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4C814771" w14:textId="77777777" w:rsidR="00034273" w:rsidRPr="00B114EB" w:rsidRDefault="0003427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Firmspender</w:t>
      </w:r>
    </w:p>
    <w:p w14:paraId="169E9491" w14:textId="77777777" w:rsidR="00034273" w:rsidRPr="00B114EB" w:rsidRDefault="00034273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5CB64256" w14:textId="77777777" w:rsidR="00034273" w:rsidRPr="00B114EB" w:rsidRDefault="0003427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Firmpate / Firmpatin</w:t>
      </w:r>
    </w:p>
    <w:p w14:paraId="571BB7E8" w14:textId="77777777" w:rsidR="00E24E30" w:rsidRPr="00B114EB" w:rsidRDefault="00E24E30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5D6B10E0" w14:textId="77777777" w:rsidR="00E24E30" w:rsidRPr="00B114EB" w:rsidRDefault="00B0742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</w:p>
    <w:p w14:paraId="6F735A28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3756A93E" w14:textId="77777777"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Pfarrei</w:t>
      </w:r>
    </w:p>
    <w:p w14:paraId="12A77AFB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3E259F4A" w14:textId="77777777" w:rsidR="006C18B7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</w:p>
    <w:p w14:paraId="445CA4E3" w14:textId="77777777" w:rsidR="000A5F4E" w:rsidRPr="00B114EB" w:rsidRDefault="000A5F4E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bCs/>
          <w:szCs w:val="22"/>
          <w:lang w:val="de-CH"/>
        </w:rPr>
        <w:t xml:space="preserve">Sofern Anmeldung und Vorbereitung zur </w:t>
      </w:r>
      <w:r w:rsidR="00215AEC" w:rsidRPr="00B114EB">
        <w:rPr>
          <w:rFonts w:ascii="Segoe UI" w:hAnsi="Segoe UI" w:cs="Segoe UI"/>
          <w:bCs/>
          <w:szCs w:val="22"/>
          <w:lang w:val="de-CH"/>
        </w:rPr>
        <w:t xml:space="preserve">Erwachsenentaufe und/oder zur </w:t>
      </w:r>
      <w:r w:rsidRPr="00B114EB">
        <w:rPr>
          <w:rFonts w:ascii="Segoe UI" w:hAnsi="Segoe UI" w:cs="Segoe UI"/>
          <w:bCs/>
          <w:szCs w:val="22"/>
          <w:lang w:val="de-CH"/>
        </w:rPr>
        <w:t xml:space="preserve">Erwachsenenfirmung nicht durch die Wohnpfarrei erfolgen: </w:t>
      </w:r>
      <w:r w:rsidRPr="00B114EB">
        <w:rPr>
          <w:rFonts w:ascii="Segoe UI" w:hAnsi="Segoe UI" w:cs="Segoe UI"/>
          <w:bCs/>
          <w:szCs w:val="22"/>
          <w:lang w:val="de-CH"/>
        </w:rPr>
        <w:br/>
        <w:t>Kopie dieser Anmeldung an Wohnpfarramt weitergeleitet am</w:t>
      </w:r>
      <w:r w:rsidR="00211365" w:rsidRPr="00B114EB">
        <w:rPr>
          <w:rFonts w:ascii="Segoe UI" w:hAnsi="Segoe UI" w:cs="Segoe UI"/>
          <w:bCs/>
          <w:szCs w:val="22"/>
          <w:lang w:val="de-CH"/>
        </w:rPr>
        <w:t>:</w:t>
      </w:r>
      <w:r w:rsidRPr="00B114EB">
        <w:rPr>
          <w:rFonts w:ascii="Segoe UI" w:hAnsi="Segoe UI" w:cs="Segoe UI"/>
          <w:bCs/>
          <w:szCs w:val="22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Pr="00B114EB">
        <w:rPr>
          <w:rFonts w:ascii="Segoe UI" w:hAnsi="Segoe UI" w:cs="Segoe UI"/>
          <w:szCs w:val="22"/>
          <w:lang w:val="de-CH"/>
        </w:rPr>
      </w:r>
      <w:r w:rsidRPr="00B114EB">
        <w:rPr>
          <w:rFonts w:ascii="Segoe UI" w:hAnsi="Segoe UI" w:cs="Segoe UI"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</w:p>
    <w:p w14:paraId="312E6B7D" w14:textId="77777777" w:rsidR="00B073C4" w:rsidRPr="00B114EB" w:rsidRDefault="00B073C4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Zustimmung der Leitung der Wohnortpfarrei beilegen.</w:t>
      </w:r>
    </w:p>
    <w:p w14:paraId="5CDE57C6" w14:textId="77777777" w:rsidR="000A5F4E" w:rsidRPr="00B114EB" w:rsidRDefault="000A5F4E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14:paraId="58DA3E11" w14:textId="77777777" w:rsidR="00B114EB" w:rsidRDefault="00B114EB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14:paraId="478BE4AC" w14:textId="77777777" w:rsidR="00B114EB" w:rsidRPr="00B114EB" w:rsidRDefault="00B114EB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14:paraId="5CD073CC" w14:textId="77777777" w:rsidR="00D976D2" w:rsidRPr="00B114EB" w:rsidRDefault="00D976D2" w:rsidP="00B114EB">
      <w:pPr>
        <w:tabs>
          <w:tab w:val="left" w:pos="2410"/>
          <w:tab w:val="left" w:pos="3686"/>
        </w:tabs>
        <w:spacing w:before="100" w:beforeAutospacing="1" w:after="240"/>
        <w:rPr>
          <w:rFonts w:ascii="Segoe UI" w:hAnsi="Segoe UI" w:cs="Segoe UI"/>
          <w:b/>
          <w:sz w:val="21"/>
          <w:szCs w:val="21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Übertritt</w:t>
      </w:r>
      <w:r w:rsidR="00215AEC" w:rsidRPr="00B114EB">
        <w:rPr>
          <w:rFonts w:ascii="Segoe UI" w:hAnsi="Segoe UI" w:cs="Segoe UI"/>
          <w:sz w:val="21"/>
          <w:szCs w:val="21"/>
          <w:lang w:val="de-CH"/>
        </w:rPr>
        <w:t xml:space="preserve"> (</w:t>
      </w:r>
      <w:r w:rsidR="00215AEC" w:rsidRPr="00B114EB">
        <w:rPr>
          <w:rFonts w:ascii="Segoe UI" w:hAnsi="Segoe UI" w:cs="Segoe UI"/>
          <w:szCs w:val="22"/>
          <w:lang w:val="de-CH"/>
        </w:rPr>
        <w:t>Konfessionswechsel)</w:t>
      </w:r>
    </w:p>
    <w:p w14:paraId="43F746BB" w14:textId="77777777" w:rsidR="00D976D2" w:rsidRPr="00B114EB" w:rsidRDefault="00D976D2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</w:t>
      </w:r>
      <w:r w:rsidR="00B073C4" w:rsidRPr="00B114EB">
        <w:rPr>
          <w:rFonts w:ascii="Segoe UI" w:hAnsi="Segoe UI" w:cs="Segoe UI"/>
          <w:szCs w:val="22"/>
          <w:lang w:val="de-CH"/>
        </w:rPr>
        <w:t>:</w:t>
      </w:r>
      <w:r w:rsidRPr="00B114EB">
        <w:rPr>
          <w:rFonts w:ascii="Segoe UI" w:hAnsi="Segoe UI" w:cs="Segoe UI"/>
          <w:szCs w:val="22"/>
          <w:lang w:val="de-CH"/>
        </w:rPr>
        <w:t xml:space="preserve"> Aufnahme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der Person</w:t>
      </w:r>
      <w:r w:rsidRPr="00B114EB">
        <w:rPr>
          <w:rFonts w:ascii="Segoe UI" w:hAnsi="Segoe UI" w:cs="Segoe UI"/>
          <w:szCs w:val="22"/>
          <w:lang w:val="de-CH"/>
        </w:rPr>
        <w:t xml:space="preserve"> in die </w:t>
      </w:r>
      <w:r w:rsidR="001060FD" w:rsidRPr="00B114EB">
        <w:rPr>
          <w:rFonts w:ascii="Segoe UI" w:hAnsi="Segoe UI" w:cs="Segoe UI"/>
          <w:szCs w:val="22"/>
          <w:lang w:val="de-CH"/>
        </w:rPr>
        <w:t>röm.-kath. Kirche</w:t>
      </w:r>
      <w:r w:rsidR="00215AEC" w:rsidRPr="00B114EB">
        <w:rPr>
          <w:rFonts w:ascii="Segoe UI" w:hAnsi="Segoe UI" w:cs="Segoe UI"/>
          <w:szCs w:val="22"/>
          <w:lang w:val="de-CH"/>
        </w:rPr>
        <w:t xml:space="preserve"> </w:t>
      </w:r>
      <w:r w:rsidR="00B073C4" w:rsidRPr="00B114EB">
        <w:rPr>
          <w:rFonts w:ascii="Segoe UI" w:hAnsi="Segoe UI" w:cs="Segoe UI"/>
          <w:szCs w:val="22"/>
          <w:lang w:val="de-CH"/>
        </w:rPr>
        <w:t>in der sonntäglichen Eucharistiefeier am</w:t>
      </w:r>
      <w:r w:rsidR="00211365" w:rsidRPr="00B114EB">
        <w:rPr>
          <w:rFonts w:ascii="Segoe UI" w:hAnsi="Segoe UI" w:cs="Segoe UI"/>
          <w:szCs w:val="22"/>
          <w:lang w:val="de-CH"/>
        </w:rPr>
        <w:t>:</w:t>
      </w:r>
      <w:r w:rsidR="00215AEC"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instrText xml:space="preserve"> FORMTEXT </w:instrTex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end"/>
      </w:r>
    </w:p>
    <w:p w14:paraId="006143D0" w14:textId="77777777" w:rsidR="00EA0DA1" w:rsidRPr="00B114EB" w:rsidRDefault="00EA0DA1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Ersteintrag des Konfessionswechsels ins Taufbuch der Wohnortspfarrei erfolgt am: </w:t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Pr="00B114EB">
        <w:rPr>
          <w:rFonts w:ascii="Segoe UI" w:hAnsi="Segoe UI" w:cs="Segoe UI"/>
          <w:szCs w:val="22"/>
          <w:lang w:val="de-CH"/>
        </w:rPr>
      </w:r>
      <w:r w:rsidRPr="00B114EB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</w:p>
    <w:p w14:paraId="2E7327CE" w14:textId="77777777" w:rsidR="00631E98" w:rsidRPr="00B114EB" w:rsidRDefault="00D976D2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Meldung 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der Aufnahme </w:t>
      </w:r>
      <w:r w:rsidRPr="00B114EB">
        <w:rPr>
          <w:rFonts w:ascii="Segoe UI" w:hAnsi="Segoe UI" w:cs="Segoe UI"/>
          <w:szCs w:val="22"/>
          <w:lang w:val="de-CH"/>
        </w:rPr>
        <w:t xml:space="preserve">an die Einwohnerkontrolle </w:t>
      </w:r>
      <w:r w:rsidR="00EA0DA1" w:rsidRPr="00B114EB">
        <w:rPr>
          <w:rFonts w:ascii="Segoe UI" w:hAnsi="Segoe UI" w:cs="Segoe UI"/>
          <w:szCs w:val="22"/>
          <w:lang w:val="de-CH"/>
        </w:rPr>
        <w:t xml:space="preserve">erfolgt </w:t>
      </w:r>
      <w:r w:rsidRPr="00B114EB">
        <w:rPr>
          <w:rFonts w:ascii="Segoe UI" w:hAnsi="Segoe UI" w:cs="Segoe UI"/>
          <w:szCs w:val="22"/>
          <w:lang w:val="de-CH"/>
        </w:rPr>
        <w:t>am</w:t>
      </w:r>
      <w:r w:rsidR="00211365" w:rsidRPr="00B114EB">
        <w:rPr>
          <w:rFonts w:ascii="Segoe UI" w:hAnsi="Segoe UI" w:cs="Segoe UI"/>
          <w:szCs w:val="22"/>
          <w:lang w:val="de-CH"/>
        </w:rPr>
        <w:t>:</w:t>
      </w:r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1E98"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1E98"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="00631E98" w:rsidRPr="00B114EB">
        <w:rPr>
          <w:rFonts w:ascii="Segoe UI" w:hAnsi="Segoe UI" w:cs="Segoe UI"/>
          <w:szCs w:val="22"/>
          <w:lang w:val="de-CH"/>
        </w:rPr>
      </w:r>
      <w:r w:rsidR="00631E98" w:rsidRPr="00B114EB">
        <w:rPr>
          <w:rFonts w:ascii="Segoe UI" w:hAnsi="Segoe UI" w:cs="Segoe UI"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631E98" w:rsidRPr="00B114EB">
        <w:rPr>
          <w:rFonts w:ascii="Segoe UI" w:hAnsi="Segoe UI" w:cs="Segoe UI"/>
          <w:szCs w:val="22"/>
          <w:lang w:val="de-CH"/>
        </w:rPr>
        <w:fldChar w:fldCharType="end"/>
      </w:r>
    </w:p>
    <w:p w14:paraId="12CAC7E2" w14:textId="77777777" w:rsidR="006C18B7" w:rsidRPr="00B114EB" w:rsidRDefault="00EA0DA1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Kopie des Taufscheines beilegen (Herkunftskonfession)</w:t>
      </w:r>
      <w:r w:rsidR="006C18B7" w:rsidRPr="00B114EB">
        <w:rPr>
          <w:rFonts w:ascii="Segoe UI" w:hAnsi="Segoe UI" w:cs="Segoe UI"/>
          <w:b/>
          <w:sz w:val="21"/>
          <w:szCs w:val="21"/>
          <w:lang w:val="de-CH"/>
        </w:rPr>
        <w:br w:type="page"/>
      </w:r>
      <w:r w:rsidR="00215AEC"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Für die Vorbereitung und Anmeldung verantwortliche/-r Seelsorger/-in</w:t>
      </w:r>
    </w:p>
    <w:p w14:paraId="0862D3E4" w14:textId="77777777"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331560">
        <w:rPr>
          <w:rFonts w:ascii="Segoe UI" w:hAnsi="Segoe UI" w:cs="Segoe UI"/>
          <w:szCs w:val="22"/>
          <w:lang w:val="de-CH"/>
        </w:rPr>
      </w:r>
      <w:r w:rsidR="00331560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Herr</w:t>
      </w:r>
      <w:r w:rsidRPr="00B114EB">
        <w:rPr>
          <w:rFonts w:ascii="Segoe UI" w:hAnsi="Segoe UI" w:cs="Segoe UI"/>
          <w:szCs w:val="22"/>
          <w:lang w:val="de-CH"/>
        </w:rPr>
        <w:tab/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331560">
        <w:rPr>
          <w:rFonts w:ascii="Segoe UI" w:hAnsi="Segoe UI" w:cs="Segoe UI"/>
          <w:szCs w:val="22"/>
          <w:lang w:val="de-CH"/>
        </w:rPr>
      </w:r>
      <w:r w:rsidR="00331560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Frau</w:t>
      </w:r>
    </w:p>
    <w:p w14:paraId="52677A70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8"/>
          <w:szCs w:val="28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66D105C2" w14:textId="77777777"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</w:t>
      </w:r>
      <w:r w:rsidR="00631E98" w:rsidRPr="00B114EB">
        <w:rPr>
          <w:rFonts w:ascii="Segoe UI" w:hAnsi="Segoe UI" w:cs="Segoe UI"/>
          <w:szCs w:val="22"/>
          <w:lang w:val="de-CH"/>
        </w:rPr>
        <w:t xml:space="preserve"> / Vorname</w:t>
      </w:r>
    </w:p>
    <w:p w14:paraId="7BD6D2F7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7B6858B8" w14:textId="77777777"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Funktion</w:t>
      </w:r>
    </w:p>
    <w:p w14:paraId="6D2088F2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14:paraId="1432A0BB" w14:textId="77777777"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Röm.-Kath. Pfarramt / Pastoralraum</w:t>
      </w:r>
    </w:p>
    <w:p w14:paraId="754CE04D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2145D6EC" w14:textId="77777777" w:rsidR="006C18B7" w:rsidRPr="00B114EB" w:rsidRDefault="00EC170E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</w:t>
      </w:r>
      <w:r w:rsidR="004C4BF9">
        <w:rPr>
          <w:rFonts w:ascii="Segoe UI" w:hAnsi="Segoe UI" w:cs="Segoe UI"/>
          <w:szCs w:val="22"/>
          <w:lang w:val="de-CH"/>
        </w:rPr>
        <w:t>L</w:t>
      </w:r>
      <w:r w:rsidRPr="00B114EB">
        <w:rPr>
          <w:rFonts w:ascii="Segoe UI" w:hAnsi="Segoe UI" w:cs="Segoe UI"/>
          <w:szCs w:val="22"/>
          <w:lang w:val="de-CH"/>
        </w:rPr>
        <w:t>Z / Ort / Kanton</w:t>
      </w:r>
    </w:p>
    <w:p w14:paraId="0F52D369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7785150B" w14:textId="77777777"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Telefon</w:t>
      </w:r>
    </w:p>
    <w:p w14:paraId="47854626" w14:textId="77777777"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14:paraId="5EE10315" w14:textId="77777777"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E-Mail</w:t>
      </w:r>
    </w:p>
    <w:p w14:paraId="79403051" w14:textId="77777777" w:rsidR="005C225A" w:rsidRDefault="005C225A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2E8A7EA6" w14:textId="77777777" w:rsidR="00B114EB" w:rsidRPr="00B114EB" w:rsidRDefault="00B114EB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12297D73" w14:textId="77777777" w:rsidR="00AF6E3F" w:rsidRPr="00B114EB" w:rsidRDefault="00AF6E3F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5CBE61C4" w14:textId="77777777" w:rsidR="006A7388" w:rsidRPr="00B114EB" w:rsidRDefault="006A7388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14:paraId="0EB996DD" w14:textId="77777777" w:rsidR="00EC6EB6" w:rsidRPr="00B114EB" w:rsidRDefault="00EC6EB6" w:rsidP="00B114EB">
      <w:pPr>
        <w:pBdr>
          <w:bottom w:val="single" w:sz="4" w:space="1" w:color="auto"/>
        </w:pBdr>
        <w:tabs>
          <w:tab w:val="right" w:pos="3969"/>
          <w:tab w:val="left" w:pos="4536"/>
        </w:tabs>
        <w:rPr>
          <w:rFonts w:ascii="Segoe UI" w:hAnsi="Segoe UI" w:cs="Segoe UI"/>
          <w:sz w:val="21"/>
          <w:szCs w:val="21"/>
          <w:lang w:val="de-CH"/>
        </w:rPr>
        <w:sectPr w:rsidR="00EC6EB6" w:rsidRPr="00B114EB" w:rsidSect="00F11D33">
          <w:headerReference w:type="default" r:id="rId8"/>
          <w:footerReference w:type="default" r:id="rId9"/>
          <w:headerReference w:type="first" r:id="rId10"/>
          <w:footnotePr>
            <w:numRestart w:val="eachSect"/>
          </w:footnotePr>
          <w:type w:val="nextColumn"/>
          <w:pgSz w:w="11906" w:h="16838" w:code="9"/>
          <w:pgMar w:top="2268" w:right="1701" w:bottom="851" w:left="2495" w:header="992" w:footer="680" w:gutter="0"/>
          <w:pgNumType w:start="1"/>
          <w:cols w:space="708"/>
          <w:titlePg/>
          <w:docGrid w:linePitch="360"/>
        </w:sectPr>
      </w:pPr>
    </w:p>
    <w:p w14:paraId="00DD5D07" w14:textId="77777777" w:rsidR="00EC6EB6" w:rsidRPr="00B114EB" w:rsidRDefault="00B43C6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B114EB">
        <w:rPr>
          <w:rFonts w:ascii="Segoe UI" w:hAnsi="Segoe UI" w:cs="Segoe UI"/>
          <w:sz w:val="24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4"/>
          <w:lang w:val="de-CH"/>
        </w:rPr>
      </w:r>
      <w:r w:rsidRPr="00B114EB">
        <w:rPr>
          <w:rFonts w:ascii="Segoe UI" w:hAnsi="Segoe UI" w:cs="Segoe UI"/>
          <w:sz w:val="24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fldChar w:fldCharType="end"/>
      </w:r>
      <w:bookmarkEnd w:id="13"/>
    </w:p>
    <w:p w14:paraId="4746869F" w14:textId="77777777" w:rsidR="00B43C67" w:rsidRPr="00B114EB" w:rsidRDefault="00EC6EB6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Ort, Datum</w:t>
      </w:r>
    </w:p>
    <w:p w14:paraId="77A75AA0" w14:textId="77777777" w:rsidR="00EC6EB6" w:rsidRPr="00B114EB" w:rsidRDefault="00EC6EB6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114EB">
        <w:rPr>
          <w:rFonts w:ascii="Segoe UI" w:hAnsi="Segoe UI" w:cs="Segoe UI"/>
          <w:sz w:val="24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4"/>
          <w:lang w:val="de-CH"/>
        </w:rPr>
      </w:r>
      <w:r w:rsidRPr="00B114EB">
        <w:rPr>
          <w:rFonts w:ascii="Segoe UI" w:hAnsi="Segoe UI" w:cs="Segoe UI"/>
          <w:sz w:val="24"/>
          <w:lang w:val="de-CH"/>
        </w:rPr>
        <w:fldChar w:fldCharType="separate"/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fldChar w:fldCharType="end"/>
      </w:r>
      <w:bookmarkEnd w:id="14"/>
    </w:p>
    <w:p w14:paraId="6A4CA1C3" w14:textId="77777777" w:rsidR="00EC6EB6" w:rsidRPr="00B114EB" w:rsidRDefault="00EC6EB6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szCs w:val="22"/>
          <w:lang w:val="de-CH"/>
        </w:rPr>
        <w:sectPr w:rsidR="00EC6EB6" w:rsidRPr="00B114EB" w:rsidSect="00EC6EB6">
          <w:footnotePr>
            <w:numRestart w:val="eachSect"/>
          </w:footnotePr>
          <w:type w:val="continuous"/>
          <w:pgSz w:w="11906" w:h="16838" w:code="9"/>
          <w:pgMar w:top="2268" w:right="1134" w:bottom="1134" w:left="2495" w:header="992" w:footer="680" w:gutter="0"/>
          <w:pgNumType w:start="1"/>
          <w:cols w:num="2" w:space="708"/>
          <w:titlePg/>
          <w:docGrid w:linePitch="360"/>
        </w:sectPr>
      </w:pPr>
      <w:r w:rsidRPr="00B114EB">
        <w:rPr>
          <w:rFonts w:ascii="Segoe UI" w:hAnsi="Segoe UI" w:cs="Segoe UI"/>
          <w:szCs w:val="22"/>
          <w:lang w:val="de-CH"/>
        </w:rPr>
        <w:t xml:space="preserve">Unterschrift Seelsorger / </w:t>
      </w:r>
      <w:r w:rsidR="006C18B7" w:rsidRPr="00B114EB">
        <w:rPr>
          <w:rFonts w:ascii="Segoe UI" w:hAnsi="Segoe UI" w:cs="Segoe UI"/>
          <w:szCs w:val="22"/>
          <w:lang w:val="de-CH"/>
        </w:rPr>
        <w:t>Seelsorgerin</w:t>
      </w:r>
    </w:p>
    <w:p w14:paraId="18E69693" w14:textId="77777777" w:rsidR="00AF6E3F" w:rsidRPr="00B114EB" w:rsidRDefault="00AF6E3F" w:rsidP="00B114EB">
      <w:pPr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</w:p>
    <w:p w14:paraId="612B4BFC" w14:textId="77777777" w:rsidR="00345ECE" w:rsidRPr="00B114EB" w:rsidRDefault="006C18B7" w:rsidP="00B114EB">
      <w:pPr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  <w:r w:rsidRPr="00B114EB">
        <w:rPr>
          <w:rFonts w:ascii="Segoe UI" w:hAnsi="Segoe UI" w:cs="Segoe UI"/>
          <w:b/>
          <w:szCs w:val="22"/>
          <w:lang w:val="de-CH"/>
        </w:rPr>
        <w:t xml:space="preserve">Anmeldung </w:t>
      </w:r>
      <w:r w:rsidR="00E56A9D" w:rsidRPr="00B114EB">
        <w:rPr>
          <w:rFonts w:ascii="Segoe UI" w:hAnsi="Segoe UI" w:cs="Segoe UI"/>
          <w:b/>
          <w:szCs w:val="22"/>
          <w:lang w:val="de-CH"/>
        </w:rPr>
        <w:t xml:space="preserve">/ </w:t>
      </w:r>
      <w:r w:rsidR="00EE2587" w:rsidRPr="00B114EB">
        <w:rPr>
          <w:rFonts w:ascii="Segoe UI" w:hAnsi="Segoe UI" w:cs="Segoe UI"/>
          <w:b/>
          <w:szCs w:val="22"/>
          <w:lang w:val="de-CH"/>
        </w:rPr>
        <w:t>Gesuch</w:t>
      </w:r>
      <w:r w:rsidR="00EE2587" w:rsidRPr="00B114EB">
        <w:rPr>
          <w:rFonts w:ascii="Segoe UI" w:hAnsi="Segoe UI" w:cs="Segoe UI"/>
          <w:szCs w:val="22"/>
          <w:lang w:val="de-CH"/>
        </w:rPr>
        <w:t xml:space="preserve"> </w:t>
      </w:r>
      <w:r w:rsidR="00E14A69" w:rsidRPr="00B114EB">
        <w:rPr>
          <w:rFonts w:ascii="Segoe UI" w:hAnsi="Segoe UI" w:cs="Segoe UI"/>
          <w:szCs w:val="22"/>
          <w:lang w:val="de-CH"/>
        </w:rPr>
        <w:t xml:space="preserve">(ggf. </w:t>
      </w:r>
      <w:r w:rsidR="006A7388" w:rsidRPr="00B114EB">
        <w:rPr>
          <w:rFonts w:ascii="Segoe UI" w:hAnsi="Segoe UI" w:cs="Segoe UI"/>
          <w:szCs w:val="22"/>
          <w:lang w:val="de-CH"/>
        </w:rPr>
        <w:t xml:space="preserve">inkl. </w:t>
      </w:r>
      <w:r w:rsidR="00E14A69" w:rsidRPr="00B114EB">
        <w:rPr>
          <w:rFonts w:ascii="Segoe UI" w:hAnsi="Segoe UI" w:cs="Segoe UI"/>
          <w:szCs w:val="22"/>
          <w:lang w:val="de-CH"/>
        </w:rPr>
        <w:t>Kopie des Taufscheines)</w:t>
      </w:r>
      <w:r w:rsidR="00E14A69" w:rsidRPr="00B114EB">
        <w:rPr>
          <w:rFonts w:ascii="Segoe UI" w:hAnsi="Segoe UI" w:cs="Segoe UI"/>
          <w:b/>
          <w:szCs w:val="22"/>
          <w:lang w:val="de-CH"/>
        </w:rPr>
        <w:t xml:space="preserve"> </w:t>
      </w:r>
      <w:r w:rsidR="00B114EB">
        <w:rPr>
          <w:rFonts w:ascii="Segoe UI" w:hAnsi="Segoe UI" w:cs="Segoe UI"/>
          <w:b/>
          <w:szCs w:val="22"/>
          <w:lang w:val="de-CH"/>
        </w:rPr>
        <w:t xml:space="preserve">senden </w:t>
      </w:r>
      <w:r w:rsidRPr="00B114EB">
        <w:rPr>
          <w:rFonts w:ascii="Segoe UI" w:hAnsi="Segoe UI" w:cs="Segoe UI"/>
          <w:b/>
          <w:szCs w:val="22"/>
          <w:lang w:val="de-CH"/>
        </w:rPr>
        <w:t>an</w:t>
      </w:r>
      <w:r w:rsidR="00B114EB">
        <w:rPr>
          <w:rFonts w:ascii="Segoe UI" w:hAnsi="Segoe UI" w:cs="Segoe UI"/>
          <w:b/>
          <w:szCs w:val="22"/>
          <w:lang w:val="de-CH"/>
        </w:rPr>
        <w:t>:</w:t>
      </w:r>
    </w:p>
    <w:p w14:paraId="550EE06E" w14:textId="77777777" w:rsidR="007F070D" w:rsidRPr="00B114EB" w:rsidRDefault="006C18B7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Generalvikariat</w:t>
      </w:r>
      <w:r w:rsidR="00C04E1A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Baselstrasse 58</w:t>
      </w:r>
      <w:r w:rsidR="00C04E1A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Postfach</w:t>
      </w:r>
      <w:r w:rsidR="00345ECE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4502 Solothurn</w:t>
      </w:r>
      <w:r w:rsidR="000A5F4E" w:rsidRPr="00B114EB">
        <w:rPr>
          <w:rFonts w:ascii="Segoe UI" w:hAnsi="Segoe UI" w:cs="Segoe UI"/>
          <w:szCs w:val="22"/>
          <w:lang w:val="de-CH"/>
        </w:rPr>
        <w:br/>
      </w:r>
      <w:r w:rsidR="000A5F4E" w:rsidRPr="00B114EB">
        <w:rPr>
          <w:rFonts w:ascii="Segoe UI" w:hAnsi="Segoe UI" w:cs="Segoe UI"/>
          <w:szCs w:val="22"/>
          <w:lang w:val="de-CH"/>
        </w:rPr>
        <w:br/>
      </w:r>
      <w:r w:rsidR="007F070D" w:rsidRPr="00B114EB">
        <w:rPr>
          <w:rFonts w:ascii="Segoe UI" w:hAnsi="Segoe UI" w:cs="Segoe UI"/>
          <w:szCs w:val="22"/>
          <w:lang w:val="de-CH"/>
        </w:rPr>
        <w:t xml:space="preserve">oder </w:t>
      </w:r>
      <w:r w:rsidR="004D089E" w:rsidRPr="00B114EB">
        <w:rPr>
          <w:rFonts w:ascii="Segoe UI" w:hAnsi="Segoe UI" w:cs="Segoe UI"/>
          <w:szCs w:val="22"/>
          <w:lang w:val="de-CH"/>
        </w:rPr>
        <w:t xml:space="preserve">als </w:t>
      </w:r>
      <w:r w:rsidR="007F070D" w:rsidRPr="00B114EB">
        <w:rPr>
          <w:rFonts w:ascii="Segoe UI" w:hAnsi="Segoe UI" w:cs="Segoe UI"/>
          <w:szCs w:val="22"/>
          <w:lang w:val="de-CH"/>
        </w:rPr>
        <w:t>Scan per Mail an</w:t>
      </w:r>
      <w:r w:rsidR="00537B2D" w:rsidRPr="00B114EB">
        <w:rPr>
          <w:rFonts w:ascii="Segoe UI" w:hAnsi="Segoe UI" w:cs="Segoe UI"/>
          <w:szCs w:val="22"/>
          <w:lang w:val="de-CH"/>
        </w:rPr>
        <w:t xml:space="preserve"> </w:t>
      </w:r>
      <w:hyperlink r:id="rId11" w:history="1">
        <w:r w:rsidR="00D90420" w:rsidRPr="00B114EB">
          <w:rPr>
            <w:rStyle w:val="Hyperlink"/>
            <w:rFonts w:ascii="Segoe UI" w:hAnsi="Segoe UI" w:cs="Segoe UI"/>
            <w:szCs w:val="22"/>
            <w:lang w:val="de-CH"/>
          </w:rPr>
          <w:t>generalvikariat@bistum-basel.ch</w:t>
        </w:r>
      </w:hyperlink>
    </w:p>
    <w:sectPr w:rsidR="007F070D" w:rsidRPr="00B114EB" w:rsidSect="00AF6E3F">
      <w:footnotePr>
        <w:numRestart w:val="eachSect"/>
      </w:footnotePr>
      <w:type w:val="continuous"/>
      <w:pgSz w:w="11906" w:h="16838" w:code="9"/>
      <w:pgMar w:top="2268" w:right="1134" w:bottom="1134" w:left="2495" w:header="99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CD9B" w14:textId="77777777" w:rsidR="00AF3D74" w:rsidRDefault="00AF3D74">
      <w:r>
        <w:separator/>
      </w:r>
    </w:p>
  </w:endnote>
  <w:endnote w:type="continuationSeparator" w:id="0">
    <w:p w14:paraId="4BF94860" w14:textId="77777777" w:rsidR="00AF3D74" w:rsidRDefault="00AF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BVZDKS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5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DCB" w14:textId="6027F141" w:rsidR="00100A1B" w:rsidRPr="006C18B7" w:rsidRDefault="00BE0157" w:rsidP="00E1765E">
    <w:pPr>
      <w:tabs>
        <w:tab w:val="right" w:pos="8222"/>
      </w:tabs>
      <w:rPr>
        <w:rStyle w:val="Seitenzahl"/>
        <w:rFonts w:ascii="Segoe UI" w:hAnsi="Segoe UI" w:cs="Segoe UI"/>
        <w:sz w:val="18"/>
        <w:szCs w:val="18"/>
        <w:lang w:val="de-CH" w:eastAsia="de-CH"/>
      </w:rPr>
    </w:pPr>
    <w:r>
      <w:rPr>
        <w:rStyle w:val="Seitenzahl"/>
        <w:rFonts w:ascii="Segoe UI" w:hAnsi="Segoe UI" w:cs="Segoe UI"/>
        <w:sz w:val="18"/>
        <w:szCs w:val="18"/>
        <w:lang w:val="de-CH" w:eastAsia="de-CH"/>
      </w:rPr>
      <w:t xml:space="preserve">Erwachsene – Taufe / Firmung / </w:t>
    </w:r>
    <w:r w:rsidR="006C18B7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>Übertritt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ab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begin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instrText xml:space="preserve"> PAGE </w:instrTex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separate"/>
    </w:r>
    <w:r w:rsidR="00A377C3">
      <w:rPr>
        <w:rStyle w:val="Seitenzahl"/>
        <w:rFonts w:ascii="Segoe UI" w:hAnsi="Segoe UI" w:cs="Segoe UI"/>
        <w:noProof/>
        <w:sz w:val="18"/>
        <w:szCs w:val="18"/>
        <w:lang w:val="de-CH" w:eastAsia="de-CH"/>
      </w:rPr>
      <w:t>2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end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 xml:space="preserve"> / 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begin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instrText xml:space="preserve"> SECTIONPAGES  </w:instrTex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separate"/>
    </w:r>
    <w:r w:rsidR="00331560">
      <w:rPr>
        <w:rStyle w:val="Seitenzahl"/>
        <w:rFonts w:ascii="Segoe UI" w:hAnsi="Segoe UI" w:cs="Segoe UI"/>
        <w:noProof/>
        <w:sz w:val="18"/>
        <w:szCs w:val="18"/>
        <w:lang w:val="de-CH" w:eastAsia="de-CH"/>
      </w:rPr>
      <w:t>4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CCA7" w14:textId="77777777" w:rsidR="00AF3D74" w:rsidRDefault="00AF3D74">
      <w:r>
        <w:separator/>
      </w:r>
    </w:p>
  </w:footnote>
  <w:footnote w:type="continuationSeparator" w:id="0">
    <w:p w14:paraId="1756CC7C" w14:textId="77777777" w:rsidR="00AF3D74" w:rsidRDefault="00AF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DAB0" w14:textId="77777777" w:rsidR="00D038D3" w:rsidRPr="00E965CE" w:rsidRDefault="00D038D3" w:rsidP="002271F6">
    <w:pPr>
      <w:pStyle w:val="Kopfzeile"/>
      <w:tabs>
        <w:tab w:val="clear" w:pos="4536"/>
        <w:tab w:val="clear" w:pos="9072"/>
        <w:tab w:val="right" w:pos="8222"/>
      </w:tabs>
      <w:rPr>
        <w:rFonts w:ascii="Segoe UI" w:hAnsi="Segoe UI" w:cs="Segoe U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5698" w14:textId="77777777" w:rsidR="006C18B7" w:rsidRDefault="00D91591" w:rsidP="006C18B7">
    <w:pPr>
      <w:rPr>
        <w:rFonts w:ascii="Univers 55" w:hAnsi="Univers 55" w:cs="Arial"/>
        <w:sz w:val="17"/>
      </w:rPr>
    </w:pPr>
    <w:r w:rsidRPr="00D91591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258A44DC" wp14:editId="448072BB">
          <wp:simplePos x="0" y="0"/>
          <wp:positionH relativeFrom="column">
            <wp:posOffset>-612140</wp:posOffset>
          </wp:positionH>
          <wp:positionV relativeFrom="paragraph">
            <wp:posOffset>-197353</wp:posOffset>
          </wp:positionV>
          <wp:extent cx="1828800" cy="594000"/>
          <wp:effectExtent l="0" t="0" r="0" b="0"/>
          <wp:wrapNone/>
          <wp:docPr id="2" name="Grafik 2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80B7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E4FD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AAC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E0F68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9D460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DCE0A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66026B"/>
    <w:multiLevelType w:val="hybridMultilevel"/>
    <w:tmpl w:val="F61C22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2014E1"/>
    <w:multiLevelType w:val="hybridMultilevel"/>
    <w:tmpl w:val="69A8D2D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sz w:val="16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9E40C8"/>
    <w:multiLevelType w:val="hybridMultilevel"/>
    <w:tmpl w:val="11CAAF78"/>
    <w:lvl w:ilvl="0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9503D"/>
    <w:multiLevelType w:val="hybridMultilevel"/>
    <w:tmpl w:val="18E682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6623E4"/>
    <w:multiLevelType w:val="hybridMultilevel"/>
    <w:tmpl w:val="CE203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4B253C"/>
    <w:multiLevelType w:val="hybridMultilevel"/>
    <w:tmpl w:val="5D5C0030"/>
    <w:lvl w:ilvl="0" w:tplc="0407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0E0E5D7E"/>
    <w:multiLevelType w:val="hybridMultilevel"/>
    <w:tmpl w:val="D94AACCA"/>
    <w:lvl w:ilvl="0" w:tplc="3EB27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32DB"/>
    <w:multiLevelType w:val="hybridMultilevel"/>
    <w:tmpl w:val="6456A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609C8"/>
    <w:multiLevelType w:val="hybridMultilevel"/>
    <w:tmpl w:val="F2206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F00860"/>
    <w:multiLevelType w:val="hybridMultilevel"/>
    <w:tmpl w:val="09E86B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6459D1"/>
    <w:multiLevelType w:val="hybridMultilevel"/>
    <w:tmpl w:val="D9C4D6A8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C05252"/>
    <w:multiLevelType w:val="hybridMultilevel"/>
    <w:tmpl w:val="90044EEC"/>
    <w:lvl w:ilvl="0" w:tplc="0AC479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3495B"/>
    <w:multiLevelType w:val="hybridMultilevel"/>
    <w:tmpl w:val="DF7AE546"/>
    <w:lvl w:ilvl="0" w:tplc="1B54A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A210F6">
      <w:start w:val="1"/>
      <w:numFmt w:val="lowerLetter"/>
      <w:lvlText w:val="%2)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050CAB"/>
    <w:multiLevelType w:val="hybridMultilevel"/>
    <w:tmpl w:val="68C60C9C"/>
    <w:lvl w:ilvl="0" w:tplc="08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1B873C83"/>
    <w:multiLevelType w:val="hybridMultilevel"/>
    <w:tmpl w:val="D9482478"/>
    <w:lvl w:ilvl="0" w:tplc="16C6FD16">
      <w:start w:val="1"/>
      <w:numFmt w:val="bullet"/>
      <w:lvlText w:val=""/>
      <w:lvlJc w:val="left"/>
      <w:pPr>
        <w:ind w:left="2145" w:hanging="360"/>
      </w:pPr>
      <w:rPr>
        <w:rFonts w:ascii="Symbol" w:eastAsiaTheme="minorHAnsi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1F84330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0169B1"/>
    <w:multiLevelType w:val="hybridMultilevel"/>
    <w:tmpl w:val="DA4AF7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9D0A0C"/>
    <w:multiLevelType w:val="hybridMultilevel"/>
    <w:tmpl w:val="5FA480A6"/>
    <w:lvl w:ilvl="0" w:tplc="18061036">
      <w:start w:val="1"/>
      <w:numFmt w:val="bullet"/>
      <w:pStyle w:val="GTEinzug2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9B2DB5"/>
    <w:multiLevelType w:val="singleLevel"/>
    <w:tmpl w:val="2948F2E6"/>
    <w:lvl w:ilvl="0">
      <w:start w:val="1"/>
      <w:numFmt w:val="bullet"/>
      <w:pStyle w:val="TabPunk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2806287D"/>
    <w:multiLevelType w:val="hybridMultilevel"/>
    <w:tmpl w:val="21BED6B8"/>
    <w:lvl w:ilvl="0" w:tplc="0807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6" w15:restartNumberingAfterBreak="0">
    <w:nsid w:val="2818578B"/>
    <w:multiLevelType w:val="hybridMultilevel"/>
    <w:tmpl w:val="538C7E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480DCA"/>
    <w:multiLevelType w:val="hybridMultilevel"/>
    <w:tmpl w:val="5B4A8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8B367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BB61060"/>
    <w:multiLevelType w:val="hybridMultilevel"/>
    <w:tmpl w:val="B5C0399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A6F4F"/>
    <w:multiLevelType w:val="hybridMultilevel"/>
    <w:tmpl w:val="F90CC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B0122F"/>
    <w:multiLevelType w:val="multilevel"/>
    <w:tmpl w:val="E0F4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32C73DD8"/>
    <w:multiLevelType w:val="hybridMultilevel"/>
    <w:tmpl w:val="7DFA49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7640F1"/>
    <w:multiLevelType w:val="hybridMultilevel"/>
    <w:tmpl w:val="53FC5D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B666C6"/>
    <w:multiLevelType w:val="hybridMultilevel"/>
    <w:tmpl w:val="03AC2562"/>
    <w:lvl w:ilvl="0" w:tplc="0807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3CEC63F9"/>
    <w:multiLevelType w:val="hybridMultilevel"/>
    <w:tmpl w:val="079E7D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D46ADF"/>
    <w:multiLevelType w:val="hybridMultilevel"/>
    <w:tmpl w:val="76D41D02"/>
    <w:lvl w:ilvl="0" w:tplc="3EB27E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43EE4D05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4"/>
        </w:tabs>
        <w:ind w:left="25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4"/>
        </w:tabs>
        <w:ind w:left="29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4"/>
        </w:tabs>
        <w:ind w:left="33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4"/>
        </w:tabs>
        <w:ind w:left="3664" w:hanging="360"/>
      </w:pPr>
      <w:rPr>
        <w:rFonts w:ascii="Symbol" w:hAnsi="Symbol"/>
      </w:rPr>
    </w:lvl>
  </w:abstractNum>
  <w:abstractNum w:abstractNumId="38" w15:restartNumberingAfterBreak="0">
    <w:nsid w:val="4A4E455E"/>
    <w:multiLevelType w:val="hybridMultilevel"/>
    <w:tmpl w:val="C06A2542"/>
    <w:lvl w:ilvl="0" w:tplc="5B6A6546">
      <w:start w:val="1"/>
      <w:numFmt w:val="lowerLetter"/>
      <w:lvlText w:val="%1)"/>
      <w:lvlJc w:val="left"/>
      <w:pPr>
        <w:tabs>
          <w:tab w:val="num" w:pos="5670"/>
        </w:tabs>
        <w:ind w:left="5897" w:hanging="553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8A960">
      <w:start w:val="1"/>
      <w:numFmt w:val="lowerLetter"/>
      <w:lvlText w:val="%9)"/>
      <w:lvlJc w:val="left"/>
      <w:pPr>
        <w:tabs>
          <w:tab w:val="num" w:pos="5670"/>
        </w:tabs>
        <w:ind w:left="5897" w:hanging="5537"/>
      </w:pPr>
      <w:rPr>
        <w:rFonts w:hint="default"/>
      </w:rPr>
    </w:lvl>
  </w:abstractNum>
  <w:abstractNum w:abstractNumId="39" w15:restartNumberingAfterBreak="0">
    <w:nsid w:val="4BFE044C"/>
    <w:multiLevelType w:val="hybridMultilevel"/>
    <w:tmpl w:val="012A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4C434F"/>
    <w:multiLevelType w:val="hybridMultilevel"/>
    <w:tmpl w:val="18E6758A"/>
    <w:lvl w:ilvl="0" w:tplc="6E2AAE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53716988"/>
    <w:multiLevelType w:val="hybridMultilevel"/>
    <w:tmpl w:val="A8DCA0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DA78D1"/>
    <w:multiLevelType w:val="hybridMultilevel"/>
    <w:tmpl w:val="74A08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1E2DC2"/>
    <w:multiLevelType w:val="hybridMultilevel"/>
    <w:tmpl w:val="FAECE992"/>
    <w:lvl w:ilvl="0" w:tplc="74789760">
      <w:start w:val="1"/>
      <w:numFmt w:val="bullet"/>
      <w:pStyle w:val="GTEinzug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35D1E"/>
    <w:multiLevelType w:val="hybridMultilevel"/>
    <w:tmpl w:val="2A4E5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33151A"/>
    <w:multiLevelType w:val="hybridMultilevel"/>
    <w:tmpl w:val="3FDE8102"/>
    <w:lvl w:ilvl="0" w:tplc="D8BE8E0E">
      <w:start w:val="1"/>
      <w:numFmt w:val="bullet"/>
      <w:pStyle w:val="GTEinzug3"/>
      <w:lvlText w:val="·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50B93"/>
    <w:multiLevelType w:val="hybridMultilevel"/>
    <w:tmpl w:val="4AB8F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F36DFE"/>
    <w:multiLevelType w:val="hybridMultilevel"/>
    <w:tmpl w:val="0FAED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13F1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648460FC"/>
    <w:multiLevelType w:val="hybridMultilevel"/>
    <w:tmpl w:val="52AAA5AA"/>
    <w:lvl w:ilvl="0" w:tplc="7B282BC8">
      <w:start w:val="1"/>
      <w:numFmt w:val="decimal"/>
      <w:pStyle w:val="GTNummeriert"/>
      <w:lvlText w:val="%1."/>
      <w:lvlJc w:val="left"/>
      <w:pPr>
        <w:tabs>
          <w:tab w:val="num" w:pos="454"/>
        </w:tabs>
        <w:ind w:left="680" w:hanging="32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C93C65"/>
    <w:multiLevelType w:val="hybridMultilevel"/>
    <w:tmpl w:val="40349B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370D35"/>
    <w:multiLevelType w:val="hybridMultilevel"/>
    <w:tmpl w:val="08AAAF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4640E7"/>
    <w:multiLevelType w:val="hybridMultilevel"/>
    <w:tmpl w:val="CA5E352E"/>
    <w:lvl w:ilvl="0" w:tplc="320C69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D3B60"/>
    <w:multiLevelType w:val="hybridMultilevel"/>
    <w:tmpl w:val="C0FC3CBE"/>
    <w:lvl w:ilvl="0" w:tplc="BDA2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D2EA6"/>
    <w:multiLevelType w:val="hybridMultilevel"/>
    <w:tmpl w:val="B77EFEA2"/>
    <w:lvl w:ilvl="0" w:tplc="07AA66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DB715E"/>
    <w:multiLevelType w:val="hybridMultilevel"/>
    <w:tmpl w:val="C16490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0660898">
    <w:abstractNumId w:val="4"/>
  </w:num>
  <w:num w:numId="2" w16cid:durableId="79556867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2299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746717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6963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537407">
    <w:abstractNumId w:val="45"/>
  </w:num>
  <w:num w:numId="7" w16cid:durableId="1612588036">
    <w:abstractNumId w:val="43"/>
  </w:num>
  <w:num w:numId="8" w16cid:durableId="2020961339">
    <w:abstractNumId w:val="23"/>
  </w:num>
  <w:num w:numId="9" w16cid:durableId="1296136022">
    <w:abstractNumId w:val="29"/>
  </w:num>
  <w:num w:numId="10" w16cid:durableId="1652900929">
    <w:abstractNumId w:val="36"/>
  </w:num>
  <w:num w:numId="11" w16cid:durableId="1053505521">
    <w:abstractNumId w:val="21"/>
  </w:num>
  <w:num w:numId="12" w16cid:durableId="376316415">
    <w:abstractNumId w:val="28"/>
  </w:num>
  <w:num w:numId="13" w16cid:durableId="1367411409">
    <w:abstractNumId w:val="48"/>
  </w:num>
  <w:num w:numId="14" w16cid:durableId="2044479945">
    <w:abstractNumId w:val="5"/>
  </w:num>
  <w:num w:numId="15" w16cid:durableId="2054573905">
    <w:abstractNumId w:val="3"/>
  </w:num>
  <w:num w:numId="16" w16cid:durableId="473912714">
    <w:abstractNumId w:val="2"/>
  </w:num>
  <w:num w:numId="17" w16cid:durableId="1299143990">
    <w:abstractNumId w:val="1"/>
  </w:num>
  <w:num w:numId="18" w16cid:durableId="1448962769">
    <w:abstractNumId w:val="0"/>
  </w:num>
  <w:num w:numId="19" w16cid:durableId="1122185004">
    <w:abstractNumId w:val="24"/>
  </w:num>
  <w:num w:numId="20" w16cid:durableId="974026301">
    <w:abstractNumId w:val="54"/>
  </w:num>
  <w:num w:numId="21" w16cid:durableId="661928496">
    <w:abstractNumId w:val="13"/>
  </w:num>
  <w:num w:numId="22" w16cid:durableId="1855655927">
    <w:abstractNumId w:val="27"/>
  </w:num>
  <w:num w:numId="23" w16cid:durableId="1290552649">
    <w:abstractNumId w:val="16"/>
  </w:num>
  <w:num w:numId="24" w16cid:durableId="1405105399">
    <w:abstractNumId w:val="10"/>
  </w:num>
  <w:num w:numId="25" w16cid:durableId="56256387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7130072">
    <w:abstractNumId w:val="40"/>
  </w:num>
  <w:num w:numId="27" w16cid:durableId="1434277460">
    <w:abstractNumId w:val="44"/>
  </w:num>
  <w:num w:numId="28" w16cid:durableId="158470881">
    <w:abstractNumId w:val="30"/>
  </w:num>
  <w:num w:numId="29" w16cid:durableId="563294362">
    <w:abstractNumId w:val="26"/>
  </w:num>
  <w:num w:numId="30" w16cid:durableId="1880320505">
    <w:abstractNumId w:val="12"/>
  </w:num>
  <w:num w:numId="31" w16cid:durableId="1844054045">
    <w:abstractNumId w:val="6"/>
  </w:num>
  <w:num w:numId="32" w16cid:durableId="1595701813">
    <w:abstractNumId w:val="49"/>
  </w:num>
  <w:num w:numId="33" w16cid:durableId="1915581201">
    <w:abstractNumId w:val="38"/>
  </w:num>
  <w:num w:numId="34" w16cid:durableId="1869373304">
    <w:abstractNumId w:val="39"/>
  </w:num>
  <w:num w:numId="35" w16cid:durableId="1269197407">
    <w:abstractNumId w:val="33"/>
  </w:num>
  <w:num w:numId="36" w16cid:durableId="451436829">
    <w:abstractNumId w:val="19"/>
  </w:num>
  <w:num w:numId="37" w16cid:durableId="373699597">
    <w:abstractNumId w:val="34"/>
  </w:num>
  <w:num w:numId="38" w16cid:durableId="1420717637">
    <w:abstractNumId w:val="52"/>
  </w:num>
  <w:num w:numId="39" w16cid:durableId="842353876">
    <w:abstractNumId w:val="31"/>
  </w:num>
  <w:num w:numId="40" w16cid:durableId="1710715400">
    <w:abstractNumId w:val="22"/>
  </w:num>
  <w:num w:numId="41" w16cid:durableId="524709107">
    <w:abstractNumId w:val="50"/>
  </w:num>
  <w:num w:numId="42" w16cid:durableId="1800536651">
    <w:abstractNumId w:val="35"/>
  </w:num>
  <w:num w:numId="43" w16cid:durableId="164129508">
    <w:abstractNumId w:val="15"/>
  </w:num>
  <w:num w:numId="44" w16cid:durableId="1371228951">
    <w:abstractNumId w:val="9"/>
  </w:num>
  <w:num w:numId="45" w16cid:durableId="1882933425">
    <w:abstractNumId w:val="43"/>
  </w:num>
  <w:num w:numId="46" w16cid:durableId="889269305">
    <w:abstractNumId w:val="32"/>
  </w:num>
  <w:num w:numId="47" w16cid:durableId="1705596471">
    <w:abstractNumId w:val="55"/>
  </w:num>
  <w:num w:numId="48" w16cid:durableId="658726801">
    <w:abstractNumId w:val="47"/>
  </w:num>
  <w:num w:numId="49" w16cid:durableId="115875574">
    <w:abstractNumId w:val="11"/>
  </w:num>
  <w:num w:numId="50" w16cid:durableId="1183860570">
    <w:abstractNumId w:val="41"/>
  </w:num>
  <w:num w:numId="51" w16cid:durableId="17703972">
    <w:abstractNumId w:val="51"/>
  </w:num>
  <w:num w:numId="52" w16cid:durableId="1310550686">
    <w:abstractNumId w:val="25"/>
  </w:num>
  <w:num w:numId="53" w16cid:durableId="1481993486">
    <w:abstractNumId w:val="37"/>
  </w:num>
  <w:num w:numId="54" w16cid:durableId="1043558776">
    <w:abstractNumId w:val="12"/>
  </w:num>
  <w:num w:numId="55" w16cid:durableId="691027958">
    <w:abstractNumId w:val="42"/>
  </w:num>
  <w:num w:numId="56" w16cid:durableId="27412938">
    <w:abstractNumId w:val="43"/>
  </w:num>
  <w:num w:numId="57" w16cid:durableId="132254443">
    <w:abstractNumId w:val="43"/>
  </w:num>
  <w:num w:numId="58" w16cid:durableId="1407454202">
    <w:abstractNumId w:val="53"/>
  </w:num>
  <w:num w:numId="59" w16cid:durableId="1002970962">
    <w:abstractNumId w:val="20"/>
  </w:num>
  <w:num w:numId="60" w16cid:durableId="1524590681">
    <w:abstractNumId w:val="18"/>
  </w:num>
  <w:num w:numId="61" w16cid:durableId="219484922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68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AB"/>
    <w:rsid w:val="0000651D"/>
    <w:rsid w:val="00006E40"/>
    <w:rsid w:val="000147A4"/>
    <w:rsid w:val="0001527C"/>
    <w:rsid w:val="00020349"/>
    <w:rsid w:val="00032880"/>
    <w:rsid w:val="00034273"/>
    <w:rsid w:val="0003656D"/>
    <w:rsid w:val="00043A9B"/>
    <w:rsid w:val="000469A5"/>
    <w:rsid w:val="00050BAB"/>
    <w:rsid w:val="0005783C"/>
    <w:rsid w:val="00057BAF"/>
    <w:rsid w:val="00062909"/>
    <w:rsid w:val="00072267"/>
    <w:rsid w:val="000748D2"/>
    <w:rsid w:val="00077565"/>
    <w:rsid w:val="00084EAC"/>
    <w:rsid w:val="000874A7"/>
    <w:rsid w:val="00090E72"/>
    <w:rsid w:val="0009193F"/>
    <w:rsid w:val="000A36A8"/>
    <w:rsid w:val="000A4F04"/>
    <w:rsid w:val="000A5F4E"/>
    <w:rsid w:val="000B0D15"/>
    <w:rsid w:val="000B6A00"/>
    <w:rsid w:val="000B7EA0"/>
    <w:rsid w:val="000C6CA5"/>
    <w:rsid w:val="000C6FD5"/>
    <w:rsid w:val="000D2233"/>
    <w:rsid w:val="000E07A5"/>
    <w:rsid w:val="000E19F5"/>
    <w:rsid w:val="000E61CF"/>
    <w:rsid w:val="000F1E46"/>
    <w:rsid w:val="000F4B26"/>
    <w:rsid w:val="000F5D2A"/>
    <w:rsid w:val="000F5D91"/>
    <w:rsid w:val="00100134"/>
    <w:rsid w:val="00100A1B"/>
    <w:rsid w:val="001034EE"/>
    <w:rsid w:val="001060FD"/>
    <w:rsid w:val="001071A7"/>
    <w:rsid w:val="00113F5B"/>
    <w:rsid w:val="00114CB0"/>
    <w:rsid w:val="00116FB1"/>
    <w:rsid w:val="0012088D"/>
    <w:rsid w:val="00123E02"/>
    <w:rsid w:val="00132B27"/>
    <w:rsid w:val="00132BA0"/>
    <w:rsid w:val="0013787E"/>
    <w:rsid w:val="00156169"/>
    <w:rsid w:val="001562B0"/>
    <w:rsid w:val="001564A1"/>
    <w:rsid w:val="00161352"/>
    <w:rsid w:val="00165A9C"/>
    <w:rsid w:val="001765A8"/>
    <w:rsid w:val="001771B6"/>
    <w:rsid w:val="001831E5"/>
    <w:rsid w:val="00193F8C"/>
    <w:rsid w:val="0019683B"/>
    <w:rsid w:val="001A2272"/>
    <w:rsid w:val="001B342C"/>
    <w:rsid w:val="001B7423"/>
    <w:rsid w:val="001C394A"/>
    <w:rsid w:val="001D0612"/>
    <w:rsid w:val="001D3ED9"/>
    <w:rsid w:val="001D5AD6"/>
    <w:rsid w:val="001E1782"/>
    <w:rsid w:val="001F2C46"/>
    <w:rsid w:val="00200E8C"/>
    <w:rsid w:val="00207B33"/>
    <w:rsid w:val="00211365"/>
    <w:rsid w:val="0021282A"/>
    <w:rsid w:val="00214334"/>
    <w:rsid w:val="00214F66"/>
    <w:rsid w:val="002150C1"/>
    <w:rsid w:val="00215AEC"/>
    <w:rsid w:val="002161A2"/>
    <w:rsid w:val="00225C18"/>
    <w:rsid w:val="002260F7"/>
    <w:rsid w:val="002271F6"/>
    <w:rsid w:val="00241FB6"/>
    <w:rsid w:val="00242801"/>
    <w:rsid w:val="00246C03"/>
    <w:rsid w:val="00254EE5"/>
    <w:rsid w:val="0025686B"/>
    <w:rsid w:val="002618D6"/>
    <w:rsid w:val="00265A8C"/>
    <w:rsid w:val="002705E4"/>
    <w:rsid w:val="00272414"/>
    <w:rsid w:val="00273833"/>
    <w:rsid w:val="00277DD3"/>
    <w:rsid w:val="002829C1"/>
    <w:rsid w:val="00285452"/>
    <w:rsid w:val="002866F7"/>
    <w:rsid w:val="00286EFA"/>
    <w:rsid w:val="002927F5"/>
    <w:rsid w:val="00292CE0"/>
    <w:rsid w:val="002C1EDC"/>
    <w:rsid w:val="002D0B02"/>
    <w:rsid w:val="002F2BE9"/>
    <w:rsid w:val="00300286"/>
    <w:rsid w:val="00301109"/>
    <w:rsid w:val="003037A9"/>
    <w:rsid w:val="00303FE3"/>
    <w:rsid w:val="00312033"/>
    <w:rsid w:val="0031615A"/>
    <w:rsid w:val="00316C3D"/>
    <w:rsid w:val="00330715"/>
    <w:rsid w:val="00330E9F"/>
    <w:rsid w:val="00331560"/>
    <w:rsid w:val="00332BE9"/>
    <w:rsid w:val="00334F04"/>
    <w:rsid w:val="003362BA"/>
    <w:rsid w:val="0033685B"/>
    <w:rsid w:val="003379BE"/>
    <w:rsid w:val="00341462"/>
    <w:rsid w:val="00342E06"/>
    <w:rsid w:val="003437E5"/>
    <w:rsid w:val="003451F7"/>
    <w:rsid w:val="00345ECE"/>
    <w:rsid w:val="00350EE3"/>
    <w:rsid w:val="00360862"/>
    <w:rsid w:val="00361E1B"/>
    <w:rsid w:val="0036288A"/>
    <w:rsid w:val="0036397F"/>
    <w:rsid w:val="00363A43"/>
    <w:rsid w:val="00367052"/>
    <w:rsid w:val="003707BE"/>
    <w:rsid w:val="00375095"/>
    <w:rsid w:val="00376257"/>
    <w:rsid w:val="00377767"/>
    <w:rsid w:val="00377C92"/>
    <w:rsid w:val="00383718"/>
    <w:rsid w:val="003916F1"/>
    <w:rsid w:val="003957F5"/>
    <w:rsid w:val="00396897"/>
    <w:rsid w:val="00397CCE"/>
    <w:rsid w:val="003A7ADD"/>
    <w:rsid w:val="003C0398"/>
    <w:rsid w:val="003C0E8C"/>
    <w:rsid w:val="003C25AF"/>
    <w:rsid w:val="003C38A6"/>
    <w:rsid w:val="003C600E"/>
    <w:rsid w:val="003D02CA"/>
    <w:rsid w:val="003D072E"/>
    <w:rsid w:val="003E26BB"/>
    <w:rsid w:val="003E543F"/>
    <w:rsid w:val="003E619F"/>
    <w:rsid w:val="003E7245"/>
    <w:rsid w:val="003F5D3F"/>
    <w:rsid w:val="003F7BA4"/>
    <w:rsid w:val="004022ED"/>
    <w:rsid w:val="0040293C"/>
    <w:rsid w:val="00404766"/>
    <w:rsid w:val="00404CBD"/>
    <w:rsid w:val="0041193D"/>
    <w:rsid w:val="00413190"/>
    <w:rsid w:val="004137C2"/>
    <w:rsid w:val="00416D2F"/>
    <w:rsid w:val="00417090"/>
    <w:rsid w:val="00421E57"/>
    <w:rsid w:val="004278CB"/>
    <w:rsid w:val="0043220D"/>
    <w:rsid w:val="0043241C"/>
    <w:rsid w:val="00432FAB"/>
    <w:rsid w:val="0043426E"/>
    <w:rsid w:val="00444E21"/>
    <w:rsid w:val="004523B1"/>
    <w:rsid w:val="00455CA8"/>
    <w:rsid w:val="004564BB"/>
    <w:rsid w:val="00460002"/>
    <w:rsid w:val="00464218"/>
    <w:rsid w:val="00466C49"/>
    <w:rsid w:val="004723D6"/>
    <w:rsid w:val="00473208"/>
    <w:rsid w:val="00473D3A"/>
    <w:rsid w:val="00474D48"/>
    <w:rsid w:val="00475717"/>
    <w:rsid w:val="00481899"/>
    <w:rsid w:val="00482E7A"/>
    <w:rsid w:val="004832EE"/>
    <w:rsid w:val="0048341F"/>
    <w:rsid w:val="00485325"/>
    <w:rsid w:val="0048681B"/>
    <w:rsid w:val="0049074A"/>
    <w:rsid w:val="004969C7"/>
    <w:rsid w:val="004A2552"/>
    <w:rsid w:val="004B1CC5"/>
    <w:rsid w:val="004B5B66"/>
    <w:rsid w:val="004C47A8"/>
    <w:rsid w:val="004C4BF9"/>
    <w:rsid w:val="004C7B5E"/>
    <w:rsid w:val="004D0837"/>
    <w:rsid w:val="004D089E"/>
    <w:rsid w:val="004D2F55"/>
    <w:rsid w:val="004D50F6"/>
    <w:rsid w:val="004E2229"/>
    <w:rsid w:val="004E68E1"/>
    <w:rsid w:val="004F4FE4"/>
    <w:rsid w:val="004F536D"/>
    <w:rsid w:val="004F5565"/>
    <w:rsid w:val="00501301"/>
    <w:rsid w:val="00501C28"/>
    <w:rsid w:val="00501D52"/>
    <w:rsid w:val="00503FEC"/>
    <w:rsid w:val="00505072"/>
    <w:rsid w:val="00505F59"/>
    <w:rsid w:val="005078EE"/>
    <w:rsid w:val="00507E32"/>
    <w:rsid w:val="00510E70"/>
    <w:rsid w:val="00512457"/>
    <w:rsid w:val="005206A9"/>
    <w:rsid w:val="00522DC1"/>
    <w:rsid w:val="00523F2B"/>
    <w:rsid w:val="005251A7"/>
    <w:rsid w:val="0052550C"/>
    <w:rsid w:val="005278BD"/>
    <w:rsid w:val="005300B2"/>
    <w:rsid w:val="0053084C"/>
    <w:rsid w:val="00532A4F"/>
    <w:rsid w:val="00535503"/>
    <w:rsid w:val="0053599B"/>
    <w:rsid w:val="00535EF5"/>
    <w:rsid w:val="00537B2D"/>
    <w:rsid w:val="005419BA"/>
    <w:rsid w:val="005472E1"/>
    <w:rsid w:val="00551D6E"/>
    <w:rsid w:val="00555446"/>
    <w:rsid w:val="00560118"/>
    <w:rsid w:val="00560952"/>
    <w:rsid w:val="00563A84"/>
    <w:rsid w:val="005644C2"/>
    <w:rsid w:val="005679D8"/>
    <w:rsid w:val="00571455"/>
    <w:rsid w:val="0057462A"/>
    <w:rsid w:val="005746E1"/>
    <w:rsid w:val="005754BB"/>
    <w:rsid w:val="00581BB2"/>
    <w:rsid w:val="00584C24"/>
    <w:rsid w:val="005865FC"/>
    <w:rsid w:val="0059085A"/>
    <w:rsid w:val="00592067"/>
    <w:rsid w:val="005A6C34"/>
    <w:rsid w:val="005A778C"/>
    <w:rsid w:val="005B067D"/>
    <w:rsid w:val="005B1061"/>
    <w:rsid w:val="005B5D85"/>
    <w:rsid w:val="005B7AB1"/>
    <w:rsid w:val="005C1BDC"/>
    <w:rsid w:val="005C1DB4"/>
    <w:rsid w:val="005C225A"/>
    <w:rsid w:val="005C54A1"/>
    <w:rsid w:val="005C69B9"/>
    <w:rsid w:val="005D08D7"/>
    <w:rsid w:val="005D4C5C"/>
    <w:rsid w:val="005E075B"/>
    <w:rsid w:val="005E3132"/>
    <w:rsid w:val="005E3902"/>
    <w:rsid w:val="005E77A6"/>
    <w:rsid w:val="00602CC2"/>
    <w:rsid w:val="0060368D"/>
    <w:rsid w:val="00612166"/>
    <w:rsid w:val="0061576E"/>
    <w:rsid w:val="0062493E"/>
    <w:rsid w:val="00625635"/>
    <w:rsid w:val="0063125B"/>
    <w:rsid w:val="006316B3"/>
    <w:rsid w:val="00631E98"/>
    <w:rsid w:val="00633B61"/>
    <w:rsid w:val="00634907"/>
    <w:rsid w:val="006369B3"/>
    <w:rsid w:val="0064584B"/>
    <w:rsid w:val="006559FF"/>
    <w:rsid w:val="00663720"/>
    <w:rsid w:val="00674AE5"/>
    <w:rsid w:val="00676139"/>
    <w:rsid w:val="00681F60"/>
    <w:rsid w:val="006911D0"/>
    <w:rsid w:val="00693C92"/>
    <w:rsid w:val="006973C0"/>
    <w:rsid w:val="006A3448"/>
    <w:rsid w:val="006A4698"/>
    <w:rsid w:val="006A7388"/>
    <w:rsid w:val="006A7D34"/>
    <w:rsid w:val="006B356F"/>
    <w:rsid w:val="006B4F70"/>
    <w:rsid w:val="006C18B7"/>
    <w:rsid w:val="006C2F15"/>
    <w:rsid w:val="006D1283"/>
    <w:rsid w:val="006D1445"/>
    <w:rsid w:val="006E2994"/>
    <w:rsid w:val="006F4A53"/>
    <w:rsid w:val="006F7691"/>
    <w:rsid w:val="00702D7B"/>
    <w:rsid w:val="00703BAB"/>
    <w:rsid w:val="00714977"/>
    <w:rsid w:val="00715C4D"/>
    <w:rsid w:val="007240FA"/>
    <w:rsid w:val="00724662"/>
    <w:rsid w:val="0072473D"/>
    <w:rsid w:val="0072561D"/>
    <w:rsid w:val="007258D1"/>
    <w:rsid w:val="00727288"/>
    <w:rsid w:val="0073041F"/>
    <w:rsid w:val="00740B83"/>
    <w:rsid w:val="00743267"/>
    <w:rsid w:val="00746C11"/>
    <w:rsid w:val="00746F60"/>
    <w:rsid w:val="00753E1B"/>
    <w:rsid w:val="0075507F"/>
    <w:rsid w:val="00757FB7"/>
    <w:rsid w:val="007617DA"/>
    <w:rsid w:val="007630CE"/>
    <w:rsid w:val="00767325"/>
    <w:rsid w:val="00775A68"/>
    <w:rsid w:val="00780984"/>
    <w:rsid w:val="00781C50"/>
    <w:rsid w:val="00781DB7"/>
    <w:rsid w:val="00782010"/>
    <w:rsid w:val="00783EE8"/>
    <w:rsid w:val="00792303"/>
    <w:rsid w:val="0079305B"/>
    <w:rsid w:val="00797BD1"/>
    <w:rsid w:val="00797C46"/>
    <w:rsid w:val="007A0896"/>
    <w:rsid w:val="007B54D2"/>
    <w:rsid w:val="007B767D"/>
    <w:rsid w:val="007C07D5"/>
    <w:rsid w:val="007C12A3"/>
    <w:rsid w:val="007C1C97"/>
    <w:rsid w:val="007C3C6D"/>
    <w:rsid w:val="007C5D11"/>
    <w:rsid w:val="007D4B6C"/>
    <w:rsid w:val="007E154E"/>
    <w:rsid w:val="007E303B"/>
    <w:rsid w:val="007E3E91"/>
    <w:rsid w:val="007E4200"/>
    <w:rsid w:val="007E447A"/>
    <w:rsid w:val="007E4A06"/>
    <w:rsid w:val="007E4E36"/>
    <w:rsid w:val="007E607E"/>
    <w:rsid w:val="007E6271"/>
    <w:rsid w:val="007F070D"/>
    <w:rsid w:val="007F3142"/>
    <w:rsid w:val="007F7B51"/>
    <w:rsid w:val="00803ACF"/>
    <w:rsid w:val="00805D32"/>
    <w:rsid w:val="008152A6"/>
    <w:rsid w:val="008211AE"/>
    <w:rsid w:val="008257AC"/>
    <w:rsid w:val="00831AE2"/>
    <w:rsid w:val="00845F43"/>
    <w:rsid w:val="008633FD"/>
    <w:rsid w:val="008650E9"/>
    <w:rsid w:val="00870181"/>
    <w:rsid w:val="00873FFC"/>
    <w:rsid w:val="00876DC6"/>
    <w:rsid w:val="0088289C"/>
    <w:rsid w:val="008856D2"/>
    <w:rsid w:val="00887C1A"/>
    <w:rsid w:val="00887E8C"/>
    <w:rsid w:val="0089093F"/>
    <w:rsid w:val="0089249B"/>
    <w:rsid w:val="00894F7C"/>
    <w:rsid w:val="008A689A"/>
    <w:rsid w:val="008A697B"/>
    <w:rsid w:val="008C70E8"/>
    <w:rsid w:val="008D3F3B"/>
    <w:rsid w:val="008D65C1"/>
    <w:rsid w:val="008E3E7D"/>
    <w:rsid w:val="008E7D16"/>
    <w:rsid w:val="008F43B2"/>
    <w:rsid w:val="008F59B7"/>
    <w:rsid w:val="008F7039"/>
    <w:rsid w:val="0090064F"/>
    <w:rsid w:val="00907392"/>
    <w:rsid w:val="00907710"/>
    <w:rsid w:val="009105B8"/>
    <w:rsid w:val="00913050"/>
    <w:rsid w:val="0092013C"/>
    <w:rsid w:val="00922DFF"/>
    <w:rsid w:val="00927C98"/>
    <w:rsid w:val="00931A22"/>
    <w:rsid w:val="009368DF"/>
    <w:rsid w:val="00942B16"/>
    <w:rsid w:val="00954F05"/>
    <w:rsid w:val="0096050E"/>
    <w:rsid w:val="009642DE"/>
    <w:rsid w:val="00966872"/>
    <w:rsid w:val="00970CFA"/>
    <w:rsid w:val="0097175B"/>
    <w:rsid w:val="009823F5"/>
    <w:rsid w:val="00992F2F"/>
    <w:rsid w:val="00994E27"/>
    <w:rsid w:val="0099564D"/>
    <w:rsid w:val="009A18EF"/>
    <w:rsid w:val="009B240F"/>
    <w:rsid w:val="009C4434"/>
    <w:rsid w:val="009D046D"/>
    <w:rsid w:val="009D0898"/>
    <w:rsid w:val="009D1CF0"/>
    <w:rsid w:val="009D2106"/>
    <w:rsid w:val="009D2147"/>
    <w:rsid w:val="009D2636"/>
    <w:rsid w:val="009E0F98"/>
    <w:rsid w:val="009E126D"/>
    <w:rsid w:val="009E14A9"/>
    <w:rsid w:val="009E7290"/>
    <w:rsid w:val="009F0BE0"/>
    <w:rsid w:val="009F44F9"/>
    <w:rsid w:val="009F6887"/>
    <w:rsid w:val="00A00B99"/>
    <w:rsid w:val="00A112D3"/>
    <w:rsid w:val="00A15CA8"/>
    <w:rsid w:val="00A16A87"/>
    <w:rsid w:val="00A275B9"/>
    <w:rsid w:val="00A30859"/>
    <w:rsid w:val="00A31281"/>
    <w:rsid w:val="00A32B5E"/>
    <w:rsid w:val="00A33B8D"/>
    <w:rsid w:val="00A33F26"/>
    <w:rsid w:val="00A377C3"/>
    <w:rsid w:val="00A44314"/>
    <w:rsid w:val="00A51D5F"/>
    <w:rsid w:val="00A51E22"/>
    <w:rsid w:val="00A539E5"/>
    <w:rsid w:val="00A56F27"/>
    <w:rsid w:val="00A7116C"/>
    <w:rsid w:val="00A726AD"/>
    <w:rsid w:val="00A76246"/>
    <w:rsid w:val="00A765FA"/>
    <w:rsid w:val="00A77F11"/>
    <w:rsid w:val="00A830AE"/>
    <w:rsid w:val="00A87B58"/>
    <w:rsid w:val="00A92D10"/>
    <w:rsid w:val="00AA3F86"/>
    <w:rsid w:val="00AB50FD"/>
    <w:rsid w:val="00AC035A"/>
    <w:rsid w:val="00AD63EF"/>
    <w:rsid w:val="00AD6BC2"/>
    <w:rsid w:val="00AE4A8B"/>
    <w:rsid w:val="00AE4C11"/>
    <w:rsid w:val="00AF04EB"/>
    <w:rsid w:val="00AF126D"/>
    <w:rsid w:val="00AF3256"/>
    <w:rsid w:val="00AF3A9A"/>
    <w:rsid w:val="00AF3D74"/>
    <w:rsid w:val="00AF4367"/>
    <w:rsid w:val="00AF6E3F"/>
    <w:rsid w:val="00B073C4"/>
    <w:rsid w:val="00B07423"/>
    <w:rsid w:val="00B10707"/>
    <w:rsid w:val="00B114EB"/>
    <w:rsid w:val="00B15060"/>
    <w:rsid w:val="00B15270"/>
    <w:rsid w:val="00B22B9E"/>
    <w:rsid w:val="00B22E0A"/>
    <w:rsid w:val="00B23CD2"/>
    <w:rsid w:val="00B33BD3"/>
    <w:rsid w:val="00B41384"/>
    <w:rsid w:val="00B43C67"/>
    <w:rsid w:val="00B5422A"/>
    <w:rsid w:val="00B56D5F"/>
    <w:rsid w:val="00B57CC1"/>
    <w:rsid w:val="00B648D0"/>
    <w:rsid w:val="00B70503"/>
    <w:rsid w:val="00B73E5A"/>
    <w:rsid w:val="00B750F0"/>
    <w:rsid w:val="00B77F5D"/>
    <w:rsid w:val="00B80A10"/>
    <w:rsid w:val="00B846C6"/>
    <w:rsid w:val="00B874BF"/>
    <w:rsid w:val="00B967D5"/>
    <w:rsid w:val="00BA0739"/>
    <w:rsid w:val="00BB2187"/>
    <w:rsid w:val="00BB21C5"/>
    <w:rsid w:val="00BB270B"/>
    <w:rsid w:val="00BB361C"/>
    <w:rsid w:val="00BB7BD6"/>
    <w:rsid w:val="00BC4A0D"/>
    <w:rsid w:val="00BC4E47"/>
    <w:rsid w:val="00BC5A4C"/>
    <w:rsid w:val="00BC7343"/>
    <w:rsid w:val="00BD0C93"/>
    <w:rsid w:val="00BD3D7D"/>
    <w:rsid w:val="00BD3FCB"/>
    <w:rsid w:val="00BE0157"/>
    <w:rsid w:val="00BE392B"/>
    <w:rsid w:val="00BE3C04"/>
    <w:rsid w:val="00BE4A35"/>
    <w:rsid w:val="00BF30C4"/>
    <w:rsid w:val="00BF49DE"/>
    <w:rsid w:val="00C00591"/>
    <w:rsid w:val="00C036A4"/>
    <w:rsid w:val="00C04E1A"/>
    <w:rsid w:val="00C07F4C"/>
    <w:rsid w:val="00C10364"/>
    <w:rsid w:val="00C10CD5"/>
    <w:rsid w:val="00C12E9A"/>
    <w:rsid w:val="00C24AC0"/>
    <w:rsid w:val="00C313D5"/>
    <w:rsid w:val="00C3340A"/>
    <w:rsid w:val="00C336FE"/>
    <w:rsid w:val="00C44748"/>
    <w:rsid w:val="00C449EF"/>
    <w:rsid w:val="00C51565"/>
    <w:rsid w:val="00C63044"/>
    <w:rsid w:val="00C642B8"/>
    <w:rsid w:val="00C656CA"/>
    <w:rsid w:val="00C708CC"/>
    <w:rsid w:val="00C71502"/>
    <w:rsid w:val="00C72388"/>
    <w:rsid w:val="00C74DEF"/>
    <w:rsid w:val="00CA142F"/>
    <w:rsid w:val="00CA2198"/>
    <w:rsid w:val="00CA67AF"/>
    <w:rsid w:val="00CB278E"/>
    <w:rsid w:val="00CB5F85"/>
    <w:rsid w:val="00CC1176"/>
    <w:rsid w:val="00CC5607"/>
    <w:rsid w:val="00CC67E1"/>
    <w:rsid w:val="00CD2BEB"/>
    <w:rsid w:val="00CE056C"/>
    <w:rsid w:val="00CE1857"/>
    <w:rsid w:val="00CE4D97"/>
    <w:rsid w:val="00CE519C"/>
    <w:rsid w:val="00CF170E"/>
    <w:rsid w:val="00CF2DCD"/>
    <w:rsid w:val="00CF5AAC"/>
    <w:rsid w:val="00CF5DB2"/>
    <w:rsid w:val="00CF7935"/>
    <w:rsid w:val="00CF797F"/>
    <w:rsid w:val="00D01C27"/>
    <w:rsid w:val="00D028B5"/>
    <w:rsid w:val="00D038D3"/>
    <w:rsid w:val="00D0596A"/>
    <w:rsid w:val="00D07E8F"/>
    <w:rsid w:val="00D160C9"/>
    <w:rsid w:val="00D1761A"/>
    <w:rsid w:val="00D23BE6"/>
    <w:rsid w:val="00D24BD9"/>
    <w:rsid w:val="00D344C4"/>
    <w:rsid w:val="00D37157"/>
    <w:rsid w:val="00D42BB1"/>
    <w:rsid w:val="00D57978"/>
    <w:rsid w:val="00D62E69"/>
    <w:rsid w:val="00D63430"/>
    <w:rsid w:val="00D64A49"/>
    <w:rsid w:val="00D671B9"/>
    <w:rsid w:val="00D71925"/>
    <w:rsid w:val="00D7412A"/>
    <w:rsid w:val="00D759F0"/>
    <w:rsid w:val="00D80F9A"/>
    <w:rsid w:val="00D8531A"/>
    <w:rsid w:val="00D86134"/>
    <w:rsid w:val="00D90420"/>
    <w:rsid w:val="00D91591"/>
    <w:rsid w:val="00D976D2"/>
    <w:rsid w:val="00D97CA5"/>
    <w:rsid w:val="00DA6824"/>
    <w:rsid w:val="00DB1059"/>
    <w:rsid w:val="00DB4059"/>
    <w:rsid w:val="00DB4A72"/>
    <w:rsid w:val="00DB4E66"/>
    <w:rsid w:val="00DB55EA"/>
    <w:rsid w:val="00DC134D"/>
    <w:rsid w:val="00DC7A61"/>
    <w:rsid w:val="00DD1FF5"/>
    <w:rsid w:val="00DD35ED"/>
    <w:rsid w:val="00DD43B6"/>
    <w:rsid w:val="00DE425C"/>
    <w:rsid w:val="00DE5336"/>
    <w:rsid w:val="00DF21F2"/>
    <w:rsid w:val="00DF499D"/>
    <w:rsid w:val="00DF5A8D"/>
    <w:rsid w:val="00E00145"/>
    <w:rsid w:val="00E06390"/>
    <w:rsid w:val="00E069FA"/>
    <w:rsid w:val="00E11188"/>
    <w:rsid w:val="00E13670"/>
    <w:rsid w:val="00E13760"/>
    <w:rsid w:val="00E13C8C"/>
    <w:rsid w:val="00E14A69"/>
    <w:rsid w:val="00E1548F"/>
    <w:rsid w:val="00E166F8"/>
    <w:rsid w:val="00E1763F"/>
    <w:rsid w:val="00E1765E"/>
    <w:rsid w:val="00E2087E"/>
    <w:rsid w:val="00E217D6"/>
    <w:rsid w:val="00E2183A"/>
    <w:rsid w:val="00E24E30"/>
    <w:rsid w:val="00E26D43"/>
    <w:rsid w:val="00E32A75"/>
    <w:rsid w:val="00E3392B"/>
    <w:rsid w:val="00E43E54"/>
    <w:rsid w:val="00E50DB0"/>
    <w:rsid w:val="00E5147C"/>
    <w:rsid w:val="00E54E89"/>
    <w:rsid w:val="00E5521F"/>
    <w:rsid w:val="00E55D22"/>
    <w:rsid w:val="00E56A9D"/>
    <w:rsid w:val="00E6140C"/>
    <w:rsid w:val="00E64D6B"/>
    <w:rsid w:val="00E711E4"/>
    <w:rsid w:val="00E72061"/>
    <w:rsid w:val="00E82993"/>
    <w:rsid w:val="00E85556"/>
    <w:rsid w:val="00E9214E"/>
    <w:rsid w:val="00E9334A"/>
    <w:rsid w:val="00E965CE"/>
    <w:rsid w:val="00E96F5F"/>
    <w:rsid w:val="00E9716B"/>
    <w:rsid w:val="00EA0DA1"/>
    <w:rsid w:val="00EA0E63"/>
    <w:rsid w:val="00EA25E4"/>
    <w:rsid w:val="00EB5A76"/>
    <w:rsid w:val="00EC052F"/>
    <w:rsid w:val="00EC170E"/>
    <w:rsid w:val="00EC1FBA"/>
    <w:rsid w:val="00EC4CB3"/>
    <w:rsid w:val="00EC6643"/>
    <w:rsid w:val="00EC68CD"/>
    <w:rsid w:val="00EC6EB6"/>
    <w:rsid w:val="00EC7065"/>
    <w:rsid w:val="00EC7A4D"/>
    <w:rsid w:val="00ED0D1F"/>
    <w:rsid w:val="00ED757C"/>
    <w:rsid w:val="00EE2587"/>
    <w:rsid w:val="00EE4F2E"/>
    <w:rsid w:val="00EF02CD"/>
    <w:rsid w:val="00EF65AC"/>
    <w:rsid w:val="00F027B6"/>
    <w:rsid w:val="00F105E0"/>
    <w:rsid w:val="00F11D33"/>
    <w:rsid w:val="00F33CFF"/>
    <w:rsid w:val="00F366E3"/>
    <w:rsid w:val="00F43F0A"/>
    <w:rsid w:val="00F45998"/>
    <w:rsid w:val="00F46F25"/>
    <w:rsid w:val="00F51D09"/>
    <w:rsid w:val="00F55811"/>
    <w:rsid w:val="00F564E5"/>
    <w:rsid w:val="00F57B79"/>
    <w:rsid w:val="00F63524"/>
    <w:rsid w:val="00F651A9"/>
    <w:rsid w:val="00F762D7"/>
    <w:rsid w:val="00F83724"/>
    <w:rsid w:val="00F8454B"/>
    <w:rsid w:val="00F91F97"/>
    <w:rsid w:val="00FA4B8C"/>
    <w:rsid w:val="00FB0546"/>
    <w:rsid w:val="00FB16D9"/>
    <w:rsid w:val="00FC0D29"/>
    <w:rsid w:val="00FC16F3"/>
    <w:rsid w:val="00FC2390"/>
    <w:rsid w:val="00FC674E"/>
    <w:rsid w:val="00FD28C6"/>
    <w:rsid w:val="00FD6C54"/>
    <w:rsid w:val="00FE03CA"/>
    <w:rsid w:val="00FE6150"/>
    <w:rsid w:val="00FF4B31"/>
    <w:rsid w:val="00FF6F4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31E79C1"/>
  <w15:docId w15:val="{97158D2D-FF0C-4F59-B62E-7458775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2636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B5D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90E72"/>
    <w:pPr>
      <w:keepNext/>
      <w:spacing w:before="240" w:after="60"/>
      <w:outlineLvl w:val="1"/>
    </w:pPr>
    <w:rPr>
      <w:b/>
      <w:i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090E72"/>
    <w:pPr>
      <w:keepNext/>
      <w:spacing w:before="240" w:after="60"/>
      <w:outlineLvl w:val="2"/>
    </w:pPr>
    <w:rPr>
      <w:sz w:val="24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2260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2260F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2260F7"/>
    <w:pPr>
      <w:spacing w:before="240" w:after="60"/>
      <w:outlineLvl w:val="5"/>
    </w:pPr>
    <w:rPr>
      <w:rFonts w:ascii="Times New Roman" w:hAnsi="Times New Roman"/>
      <w:b/>
      <w:bCs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2260F7"/>
    <w:pPr>
      <w:spacing w:before="240" w:after="60"/>
      <w:outlineLvl w:val="6"/>
    </w:pPr>
    <w:rPr>
      <w:rFonts w:ascii="Times New Roman" w:hAnsi="Times New Roman"/>
      <w:sz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2260F7"/>
    <w:pPr>
      <w:spacing w:before="240" w:after="60"/>
      <w:outlineLvl w:val="7"/>
    </w:pPr>
    <w:rPr>
      <w:rFonts w:ascii="Times New Roman" w:hAnsi="Times New Roman"/>
      <w:i/>
      <w:iCs/>
      <w:sz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2260F7"/>
    <w:pPr>
      <w:spacing w:before="240" w:after="60"/>
      <w:outlineLvl w:val="8"/>
    </w:pPr>
    <w:rPr>
      <w:rFonts w:cs="Arial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1E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21E57"/>
    <w:pPr>
      <w:tabs>
        <w:tab w:val="center" w:pos="4536"/>
        <w:tab w:val="right" w:pos="9072"/>
      </w:tabs>
    </w:pPr>
  </w:style>
  <w:style w:type="paragraph" w:customStyle="1" w:styleId="Haupttitel">
    <w:name w:val="Haupttitel"/>
    <w:basedOn w:val="Standard"/>
    <w:link w:val="HaupttitelZchn"/>
    <w:rsid w:val="00090E72"/>
    <w:rPr>
      <w:b/>
      <w:sz w:val="32"/>
    </w:rPr>
  </w:style>
  <w:style w:type="paragraph" w:styleId="Dokumentstruktur">
    <w:name w:val="Document Map"/>
    <w:basedOn w:val="Standard"/>
    <w:semiHidden/>
    <w:rsid w:val="000E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ntertitel2-4">
    <w:name w:val="Untertitel 2-4"/>
    <w:basedOn w:val="Standard"/>
    <w:rsid w:val="006A3448"/>
    <w:pPr>
      <w:spacing w:line="250" w:lineRule="exact"/>
    </w:pPr>
    <w:rPr>
      <w:b/>
    </w:rPr>
  </w:style>
  <w:style w:type="paragraph" w:customStyle="1" w:styleId="Untertitel1">
    <w:name w:val="Untertitel 1"/>
    <w:basedOn w:val="Standard"/>
    <w:next w:val="Standard"/>
    <w:link w:val="Untertitel1Zchn"/>
    <w:rsid w:val="00CF7935"/>
    <w:rPr>
      <w:b/>
      <w:sz w:val="28"/>
    </w:rPr>
  </w:style>
  <w:style w:type="paragraph" w:customStyle="1" w:styleId="GTEinzug1">
    <w:name w:val="GT Einzug 1"/>
    <w:basedOn w:val="Grundtext"/>
    <w:link w:val="GTEinzug1Zchn"/>
    <w:rsid w:val="006A3448"/>
    <w:pPr>
      <w:numPr>
        <w:numId w:val="7"/>
      </w:numPr>
    </w:pPr>
  </w:style>
  <w:style w:type="paragraph" w:customStyle="1" w:styleId="GTEinzug2">
    <w:name w:val="GT Einzug 2"/>
    <w:basedOn w:val="GTEinzug1"/>
    <w:link w:val="GTEinzug2Zchn"/>
    <w:rsid w:val="00797C46"/>
    <w:pPr>
      <w:numPr>
        <w:numId w:val="8"/>
      </w:numPr>
    </w:pPr>
  </w:style>
  <w:style w:type="paragraph" w:customStyle="1" w:styleId="GTEinzug3">
    <w:name w:val="GT Einzug 3"/>
    <w:basedOn w:val="GTEinzug2"/>
    <w:rsid w:val="006A3448"/>
    <w:pPr>
      <w:numPr>
        <w:numId w:val="6"/>
      </w:numPr>
    </w:pPr>
  </w:style>
  <w:style w:type="character" w:styleId="Funotenzeichen">
    <w:name w:val="footnote reference"/>
    <w:uiPriority w:val="99"/>
    <w:semiHidden/>
    <w:rsid w:val="00090E72"/>
    <w:rPr>
      <w:vertAlign w:val="superscript"/>
    </w:rPr>
  </w:style>
  <w:style w:type="paragraph" w:customStyle="1" w:styleId="Grundtext">
    <w:name w:val="Grundtext"/>
    <w:basedOn w:val="Standard"/>
    <w:link w:val="GrundtextZchn"/>
    <w:rsid w:val="006A3448"/>
    <w:pPr>
      <w:spacing w:line="250" w:lineRule="exact"/>
    </w:pPr>
    <w:rPr>
      <w:szCs w:val="22"/>
    </w:rPr>
  </w:style>
  <w:style w:type="paragraph" w:styleId="Funotentext">
    <w:name w:val="footnote text"/>
    <w:basedOn w:val="Standard"/>
    <w:link w:val="FunotentextZchn"/>
    <w:uiPriority w:val="99"/>
    <w:rsid w:val="0036288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36288A"/>
    <w:rPr>
      <w:rFonts w:ascii="Arial" w:hAnsi="Arial"/>
      <w:lang w:val="de-DE" w:eastAsia="de-DE"/>
    </w:rPr>
  </w:style>
  <w:style w:type="character" w:customStyle="1" w:styleId="berschrift1Zchn">
    <w:name w:val="Überschrift 1 Zchn"/>
    <w:link w:val="berschrift1"/>
    <w:uiPriority w:val="99"/>
    <w:rsid w:val="00C12E9A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C12E9A"/>
    <w:rPr>
      <w:rFonts w:ascii="Arial" w:hAnsi="Arial"/>
      <w:b/>
      <w:i/>
      <w:sz w:val="22"/>
      <w:lang w:eastAsia="de-DE"/>
    </w:rPr>
  </w:style>
  <w:style w:type="character" w:customStyle="1" w:styleId="berschrift3Zchn">
    <w:name w:val="Überschrift 3 Zchn"/>
    <w:link w:val="berschrift3"/>
    <w:uiPriority w:val="99"/>
    <w:locked/>
    <w:rsid w:val="00C12E9A"/>
    <w:rPr>
      <w:rFonts w:ascii="Arial" w:hAnsi="Arial"/>
      <w:sz w:val="24"/>
      <w:lang w:eastAsia="de-DE"/>
    </w:rPr>
  </w:style>
  <w:style w:type="character" w:customStyle="1" w:styleId="KopfzeileZchn">
    <w:name w:val="Kopfzeile Zchn"/>
    <w:link w:val="Kopfzeile"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locked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GrundtextZchn">
    <w:name w:val="Grundtext Zchn"/>
    <w:link w:val="Grundtext"/>
    <w:rsid w:val="002161A2"/>
    <w:rPr>
      <w:rFonts w:ascii="Arial" w:hAnsi="Arial"/>
      <w:sz w:val="22"/>
      <w:szCs w:val="22"/>
      <w:lang w:val="de-DE" w:eastAsia="de-DE"/>
    </w:rPr>
  </w:style>
  <w:style w:type="character" w:customStyle="1" w:styleId="berschrift4Zchn">
    <w:name w:val="Überschrift 4 Zchn"/>
    <w:link w:val="berschrift4"/>
    <w:rsid w:val="002260F7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2260F7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2260F7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2260F7"/>
    <w:rPr>
      <w:sz w:val="24"/>
      <w:szCs w:val="24"/>
    </w:rPr>
  </w:style>
  <w:style w:type="character" w:customStyle="1" w:styleId="berschrift8Zchn">
    <w:name w:val="Überschrift 8 Zchn"/>
    <w:link w:val="berschrift8"/>
    <w:rsid w:val="002260F7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2260F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rsid w:val="002260F7"/>
    <w:pPr>
      <w:spacing w:line="360" w:lineRule="atLeast"/>
    </w:pPr>
    <w:rPr>
      <w:rFonts w:ascii="Times New Roman" w:hAnsi="Times New Roman"/>
      <w:szCs w:val="22"/>
      <w:lang w:val="de-CH"/>
    </w:rPr>
  </w:style>
  <w:style w:type="character" w:customStyle="1" w:styleId="Textkrper3Zchn">
    <w:name w:val="Textkörper 3 Zchn"/>
    <w:link w:val="Textkrper3"/>
    <w:rsid w:val="002260F7"/>
    <w:rPr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2260F7"/>
    <w:pPr>
      <w:ind w:left="708" w:hanging="708"/>
    </w:pPr>
    <w:rPr>
      <w:rFonts w:ascii="Times New Roman" w:hAnsi="Times New Roman"/>
      <w:b/>
      <w:bCs/>
      <w:szCs w:val="20"/>
    </w:rPr>
  </w:style>
  <w:style w:type="character" w:customStyle="1" w:styleId="Textkrper-ZeileneinzugZchn">
    <w:name w:val="Textkörper-Zeileneinzug Zchn"/>
    <w:link w:val="Textkrper-Zeileneinzug"/>
    <w:rsid w:val="002260F7"/>
    <w:rPr>
      <w:b/>
      <w:bCs/>
      <w:sz w:val="22"/>
      <w:lang w:val="de-DE" w:eastAsia="de-DE"/>
    </w:rPr>
  </w:style>
  <w:style w:type="paragraph" w:styleId="Textkrper">
    <w:name w:val="Body Text"/>
    <w:basedOn w:val="Standard"/>
    <w:link w:val="TextkrperZchn"/>
    <w:rsid w:val="002260F7"/>
    <w:pPr>
      <w:spacing w:after="120"/>
    </w:pPr>
    <w:rPr>
      <w:rFonts w:ascii="Times New Roman" w:hAnsi="Times New Roman"/>
      <w:sz w:val="24"/>
      <w:lang w:val="de-CH" w:eastAsia="de-CH"/>
    </w:rPr>
  </w:style>
  <w:style w:type="character" w:customStyle="1" w:styleId="TextkrperZchn">
    <w:name w:val="Textkörper Zchn"/>
    <w:link w:val="Textkrper"/>
    <w:rsid w:val="002260F7"/>
    <w:rPr>
      <w:sz w:val="24"/>
      <w:szCs w:val="24"/>
    </w:rPr>
  </w:style>
  <w:style w:type="character" w:styleId="Seitenzahl">
    <w:name w:val="page number"/>
    <w:basedOn w:val="Absatz-Standardschriftart"/>
    <w:rsid w:val="002260F7"/>
  </w:style>
  <w:style w:type="paragraph" w:styleId="Textkrper-Einzug2">
    <w:name w:val="Body Text Indent 2"/>
    <w:basedOn w:val="Standard"/>
    <w:link w:val="Textkrper-Einzug2Zchn"/>
    <w:rsid w:val="002260F7"/>
    <w:pPr>
      <w:ind w:left="708"/>
    </w:pPr>
    <w:rPr>
      <w:rFonts w:cs="Arial"/>
      <w:b/>
      <w:bCs/>
      <w:i/>
      <w:iCs/>
      <w:sz w:val="20"/>
      <w:szCs w:val="20"/>
      <w:lang w:val="de-CH" w:eastAsia="de-CH"/>
    </w:rPr>
  </w:style>
  <w:style w:type="character" w:customStyle="1" w:styleId="Textkrper-Einzug2Zchn">
    <w:name w:val="Textkörper-Einzug 2 Zchn"/>
    <w:link w:val="Textkrper-Einzug2"/>
    <w:rsid w:val="002260F7"/>
    <w:rPr>
      <w:rFonts w:ascii="Arial" w:hAnsi="Arial" w:cs="Arial"/>
      <w:b/>
      <w:bCs/>
      <w:i/>
      <w:iCs/>
    </w:rPr>
  </w:style>
  <w:style w:type="paragraph" w:styleId="Textkrper2">
    <w:name w:val="Body Text 2"/>
    <w:basedOn w:val="Standard"/>
    <w:link w:val="Textkrper2Zchn"/>
    <w:rsid w:val="002260F7"/>
    <w:rPr>
      <w:rFonts w:cs="Arial"/>
      <w:b/>
      <w:bCs/>
      <w:sz w:val="28"/>
      <w:szCs w:val="22"/>
      <w:lang w:val="de-CH" w:eastAsia="de-CH"/>
    </w:rPr>
  </w:style>
  <w:style w:type="character" w:customStyle="1" w:styleId="Textkrper2Zchn">
    <w:name w:val="Textkörper 2 Zchn"/>
    <w:link w:val="Textkrper2"/>
    <w:rsid w:val="002260F7"/>
    <w:rPr>
      <w:rFonts w:ascii="Arial" w:hAnsi="Arial" w:cs="Arial"/>
      <w:b/>
      <w:bCs/>
      <w:sz w:val="28"/>
      <w:szCs w:val="22"/>
    </w:rPr>
  </w:style>
  <w:style w:type="paragraph" w:styleId="Sprechblasentext">
    <w:name w:val="Balloon Text"/>
    <w:basedOn w:val="Standard"/>
    <w:link w:val="SprechblasentextZchn"/>
    <w:rsid w:val="002260F7"/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rsid w:val="002260F7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rsid w:val="002260F7"/>
    <w:pPr>
      <w:numPr>
        <w:numId w:val="11"/>
      </w:numPr>
    </w:pPr>
  </w:style>
  <w:style w:type="numbering" w:styleId="1ai">
    <w:name w:val="Outline List 1"/>
    <w:basedOn w:val="KeineListe"/>
    <w:rsid w:val="002260F7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AnredeZchn">
    <w:name w:val="Anrede Zchn"/>
    <w:link w:val="Anrede"/>
    <w:rsid w:val="002260F7"/>
    <w:rPr>
      <w:sz w:val="24"/>
      <w:szCs w:val="24"/>
    </w:rPr>
  </w:style>
  <w:style w:type="numbering" w:styleId="ArtikelAbschnitt">
    <w:name w:val="Outline List 3"/>
    <w:basedOn w:val="KeineListe"/>
    <w:rsid w:val="002260F7"/>
    <w:pPr>
      <w:numPr>
        <w:numId w:val="13"/>
      </w:numPr>
    </w:pPr>
  </w:style>
  <w:style w:type="paragraph" w:styleId="Aufzhlungszeichen">
    <w:name w:val="List Bullet"/>
    <w:basedOn w:val="Standard"/>
    <w:rsid w:val="002260F7"/>
    <w:pPr>
      <w:tabs>
        <w:tab w:val="num" w:pos="360"/>
      </w:tabs>
      <w:ind w:left="360" w:hanging="360"/>
    </w:pPr>
    <w:rPr>
      <w:rFonts w:ascii="Times New Roman" w:hAnsi="Times New Roman"/>
      <w:sz w:val="24"/>
      <w:lang w:val="de-CH" w:eastAsia="de-CH"/>
    </w:rPr>
  </w:style>
  <w:style w:type="paragraph" w:styleId="Aufzhlungszeichen2">
    <w:name w:val="List Bullet 2"/>
    <w:basedOn w:val="Standard"/>
    <w:rsid w:val="002260F7"/>
    <w:pPr>
      <w:tabs>
        <w:tab w:val="num" w:pos="643"/>
      </w:tabs>
      <w:ind w:left="643" w:hanging="360"/>
    </w:pPr>
    <w:rPr>
      <w:rFonts w:ascii="Times New Roman" w:hAnsi="Times New Roman"/>
      <w:sz w:val="24"/>
      <w:lang w:val="de-CH" w:eastAsia="de-CH"/>
    </w:rPr>
  </w:style>
  <w:style w:type="paragraph" w:styleId="Aufzhlungszeichen3">
    <w:name w:val="List Bullet 3"/>
    <w:basedOn w:val="Standard"/>
    <w:rsid w:val="002260F7"/>
    <w:pPr>
      <w:tabs>
        <w:tab w:val="num" w:pos="926"/>
      </w:tabs>
      <w:ind w:left="926" w:hanging="360"/>
    </w:pPr>
    <w:rPr>
      <w:rFonts w:ascii="Times New Roman" w:hAnsi="Times New Roman"/>
      <w:sz w:val="24"/>
      <w:lang w:val="de-CH" w:eastAsia="de-CH"/>
    </w:rPr>
  </w:style>
  <w:style w:type="paragraph" w:styleId="Aufzhlungszeichen4">
    <w:name w:val="List Bullet 4"/>
    <w:basedOn w:val="Standard"/>
    <w:rsid w:val="002260F7"/>
    <w:pPr>
      <w:tabs>
        <w:tab w:val="num" w:pos="1209"/>
      </w:tabs>
      <w:ind w:left="1209" w:hanging="360"/>
    </w:pPr>
    <w:rPr>
      <w:rFonts w:ascii="Times New Roman" w:hAnsi="Times New Roman"/>
      <w:sz w:val="24"/>
      <w:lang w:val="de-CH" w:eastAsia="de-CH"/>
    </w:rPr>
  </w:style>
  <w:style w:type="paragraph" w:styleId="Aufzhlungszeichen5">
    <w:name w:val="List Bullet 5"/>
    <w:basedOn w:val="Standard"/>
    <w:rsid w:val="002260F7"/>
    <w:pPr>
      <w:tabs>
        <w:tab w:val="num" w:pos="1492"/>
      </w:tabs>
      <w:ind w:left="1492" w:hanging="360"/>
    </w:pPr>
    <w:rPr>
      <w:rFonts w:ascii="Times New Roman" w:hAnsi="Times New Roman"/>
      <w:sz w:val="24"/>
      <w:lang w:val="de-CH" w:eastAsia="de-CH"/>
    </w:rPr>
  </w:style>
  <w:style w:type="character" w:styleId="BesuchterLink">
    <w:name w:val="FollowedHyperlink"/>
    <w:uiPriority w:val="99"/>
    <w:rsid w:val="002260F7"/>
    <w:rPr>
      <w:color w:val="800080"/>
      <w:u w:val="single"/>
    </w:rPr>
  </w:style>
  <w:style w:type="paragraph" w:styleId="Blocktext">
    <w:name w:val="Block Text"/>
    <w:basedOn w:val="Standard"/>
    <w:rsid w:val="002260F7"/>
    <w:pPr>
      <w:spacing w:after="120"/>
      <w:ind w:left="1440" w:right="1440"/>
    </w:pPr>
    <w:rPr>
      <w:rFonts w:ascii="Times New Roman" w:hAnsi="Times New Roman"/>
      <w:sz w:val="24"/>
      <w:lang w:val="de-CH" w:eastAsia="de-CH"/>
    </w:rPr>
  </w:style>
  <w:style w:type="paragraph" w:styleId="Datum">
    <w:name w:val="Date"/>
    <w:basedOn w:val="Standard"/>
    <w:next w:val="Standard"/>
    <w:link w:val="Datum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DatumZchn">
    <w:name w:val="Datum Zchn"/>
    <w:link w:val="Datum"/>
    <w:rsid w:val="002260F7"/>
    <w:rPr>
      <w:sz w:val="24"/>
      <w:szCs w:val="24"/>
    </w:rPr>
  </w:style>
  <w:style w:type="paragraph" w:styleId="E-Mail-Signatur">
    <w:name w:val="E-mail Signature"/>
    <w:basedOn w:val="Standard"/>
    <w:link w:val="E-Mail-Signatur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E-Mail-SignaturZchn">
    <w:name w:val="E-Mail-Signatur Zchn"/>
    <w:link w:val="E-Mail-Signatur"/>
    <w:rsid w:val="002260F7"/>
    <w:rPr>
      <w:sz w:val="24"/>
      <w:szCs w:val="24"/>
    </w:rPr>
  </w:style>
  <w:style w:type="character" w:styleId="Fett">
    <w:name w:val="Strong"/>
    <w:qFormat/>
    <w:rsid w:val="002260F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Fu-EndnotenberschriftZchn">
    <w:name w:val="Fuß/-Endnotenüberschrift Zchn"/>
    <w:link w:val="Fu-Endnotenberschrift"/>
    <w:rsid w:val="002260F7"/>
    <w:rPr>
      <w:sz w:val="24"/>
      <w:szCs w:val="24"/>
    </w:rPr>
  </w:style>
  <w:style w:type="paragraph" w:styleId="Gruformel">
    <w:name w:val="Closing"/>
    <w:basedOn w:val="Standard"/>
    <w:link w:val="Gruformel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GruformelZchn">
    <w:name w:val="Grußformel Zchn"/>
    <w:link w:val="Gruformel"/>
    <w:rsid w:val="002260F7"/>
    <w:rPr>
      <w:sz w:val="24"/>
      <w:szCs w:val="24"/>
    </w:rPr>
  </w:style>
  <w:style w:type="character" w:styleId="Hervorhebung">
    <w:name w:val="Emphasis"/>
    <w:qFormat/>
    <w:rsid w:val="002260F7"/>
    <w:rPr>
      <w:i/>
      <w:iCs/>
    </w:rPr>
  </w:style>
  <w:style w:type="paragraph" w:styleId="HTMLAdresse">
    <w:name w:val="HTML Address"/>
    <w:basedOn w:val="Standard"/>
    <w:link w:val="HTMLAdresseZchn"/>
    <w:rsid w:val="002260F7"/>
    <w:rPr>
      <w:rFonts w:ascii="Times New Roman" w:hAnsi="Times New Roman"/>
      <w:i/>
      <w:iCs/>
      <w:sz w:val="24"/>
      <w:lang w:val="de-CH" w:eastAsia="de-CH"/>
    </w:rPr>
  </w:style>
  <w:style w:type="character" w:customStyle="1" w:styleId="HTMLAdresseZchn">
    <w:name w:val="HTML Adresse Zchn"/>
    <w:link w:val="HTMLAdresse"/>
    <w:rsid w:val="002260F7"/>
    <w:rPr>
      <w:i/>
      <w:iCs/>
      <w:sz w:val="24"/>
      <w:szCs w:val="24"/>
    </w:rPr>
  </w:style>
  <w:style w:type="character" w:styleId="HTMLAkronym">
    <w:name w:val="HTML Acronym"/>
    <w:basedOn w:val="Absatz-Standardschriftart"/>
    <w:rsid w:val="002260F7"/>
  </w:style>
  <w:style w:type="character" w:styleId="HTMLBeispiel">
    <w:name w:val="HTML Sample"/>
    <w:rsid w:val="002260F7"/>
    <w:rPr>
      <w:rFonts w:ascii="Courier New" w:hAnsi="Courier New" w:cs="Courier New"/>
    </w:rPr>
  </w:style>
  <w:style w:type="character" w:styleId="HTMLCode">
    <w:name w:val="HTML Code"/>
    <w:rsid w:val="002260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60F7"/>
    <w:rPr>
      <w:i/>
      <w:iCs/>
    </w:rPr>
  </w:style>
  <w:style w:type="character" w:styleId="HTMLSchreibmaschine">
    <w:name w:val="HTML Typewriter"/>
    <w:rsid w:val="002260F7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60F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60F7"/>
    <w:rPr>
      <w:i/>
      <w:iCs/>
    </w:rPr>
  </w:style>
  <w:style w:type="paragraph" w:styleId="HTMLVorformatiert">
    <w:name w:val="HTML Preformatted"/>
    <w:basedOn w:val="Standard"/>
    <w:link w:val="HTMLVorformatiertZchn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rsid w:val="002260F7"/>
    <w:rPr>
      <w:rFonts w:ascii="Courier New" w:hAnsi="Courier New" w:cs="Courier New"/>
    </w:rPr>
  </w:style>
  <w:style w:type="character" w:styleId="HTMLZitat">
    <w:name w:val="HTML Cite"/>
    <w:rsid w:val="002260F7"/>
    <w:rPr>
      <w:i/>
      <w:iCs/>
    </w:rPr>
  </w:style>
  <w:style w:type="character" w:styleId="Hyperlink">
    <w:name w:val="Hyperlink"/>
    <w:rsid w:val="002260F7"/>
    <w:rPr>
      <w:color w:val="0000FF"/>
      <w:u w:val="single"/>
    </w:rPr>
  </w:style>
  <w:style w:type="paragraph" w:styleId="Liste">
    <w:name w:val="List"/>
    <w:basedOn w:val="Standard"/>
    <w:rsid w:val="002260F7"/>
    <w:pPr>
      <w:ind w:left="283" w:hanging="283"/>
    </w:pPr>
    <w:rPr>
      <w:rFonts w:ascii="Times New Roman" w:hAnsi="Times New Roman"/>
      <w:sz w:val="24"/>
      <w:lang w:val="de-CH" w:eastAsia="de-CH"/>
    </w:rPr>
  </w:style>
  <w:style w:type="paragraph" w:styleId="Liste2">
    <w:name w:val="List 2"/>
    <w:basedOn w:val="Standard"/>
    <w:rsid w:val="002260F7"/>
    <w:pPr>
      <w:ind w:left="566" w:hanging="283"/>
    </w:pPr>
    <w:rPr>
      <w:rFonts w:ascii="Times New Roman" w:hAnsi="Times New Roman"/>
      <w:sz w:val="24"/>
      <w:lang w:val="de-CH" w:eastAsia="de-CH"/>
    </w:rPr>
  </w:style>
  <w:style w:type="paragraph" w:styleId="Liste3">
    <w:name w:val="List 3"/>
    <w:basedOn w:val="Standard"/>
    <w:rsid w:val="002260F7"/>
    <w:pPr>
      <w:ind w:left="849" w:hanging="283"/>
    </w:pPr>
    <w:rPr>
      <w:rFonts w:ascii="Times New Roman" w:hAnsi="Times New Roman"/>
      <w:sz w:val="24"/>
      <w:lang w:val="de-CH" w:eastAsia="de-CH"/>
    </w:rPr>
  </w:style>
  <w:style w:type="paragraph" w:styleId="Liste4">
    <w:name w:val="List 4"/>
    <w:basedOn w:val="Standard"/>
    <w:rsid w:val="002260F7"/>
    <w:pPr>
      <w:ind w:left="1132" w:hanging="283"/>
    </w:pPr>
    <w:rPr>
      <w:rFonts w:ascii="Times New Roman" w:hAnsi="Times New Roman"/>
      <w:sz w:val="24"/>
      <w:lang w:val="de-CH" w:eastAsia="de-CH"/>
    </w:rPr>
  </w:style>
  <w:style w:type="paragraph" w:styleId="Liste5">
    <w:name w:val="List 5"/>
    <w:basedOn w:val="Standard"/>
    <w:rsid w:val="002260F7"/>
    <w:pPr>
      <w:ind w:left="1415" w:hanging="283"/>
    </w:pPr>
    <w:rPr>
      <w:rFonts w:ascii="Times New Roman" w:hAnsi="Times New Roman"/>
      <w:sz w:val="24"/>
      <w:lang w:val="de-CH" w:eastAsia="de-CH"/>
    </w:rPr>
  </w:style>
  <w:style w:type="paragraph" w:styleId="Listenfortsetzung">
    <w:name w:val="List Continue"/>
    <w:basedOn w:val="Standard"/>
    <w:rsid w:val="002260F7"/>
    <w:pPr>
      <w:spacing w:after="120"/>
      <w:ind w:left="283"/>
    </w:pPr>
    <w:rPr>
      <w:rFonts w:ascii="Times New Roman" w:hAnsi="Times New Roman"/>
      <w:sz w:val="24"/>
      <w:lang w:val="de-CH" w:eastAsia="de-CH"/>
    </w:rPr>
  </w:style>
  <w:style w:type="paragraph" w:styleId="Listenfortsetzung2">
    <w:name w:val="List Continue 2"/>
    <w:basedOn w:val="Standard"/>
    <w:rsid w:val="002260F7"/>
    <w:pPr>
      <w:spacing w:after="120"/>
      <w:ind w:left="566"/>
    </w:pPr>
    <w:rPr>
      <w:rFonts w:ascii="Times New Roman" w:hAnsi="Times New Roman"/>
      <w:sz w:val="24"/>
      <w:lang w:val="de-CH" w:eastAsia="de-CH"/>
    </w:rPr>
  </w:style>
  <w:style w:type="paragraph" w:styleId="Listenfortsetzung3">
    <w:name w:val="List Continue 3"/>
    <w:basedOn w:val="Standard"/>
    <w:rsid w:val="002260F7"/>
    <w:pPr>
      <w:spacing w:after="120"/>
      <w:ind w:left="849"/>
    </w:pPr>
    <w:rPr>
      <w:rFonts w:ascii="Times New Roman" w:hAnsi="Times New Roman"/>
      <w:sz w:val="24"/>
      <w:lang w:val="de-CH" w:eastAsia="de-CH"/>
    </w:rPr>
  </w:style>
  <w:style w:type="paragraph" w:styleId="Listenfortsetzung4">
    <w:name w:val="List Continue 4"/>
    <w:basedOn w:val="Standard"/>
    <w:rsid w:val="002260F7"/>
    <w:pPr>
      <w:spacing w:after="120"/>
      <w:ind w:left="1132"/>
    </w:pPr>
    <w:rPr>
      <w:rFonts w:ascii="Times New Roman" w:hAnsi="Times New Roman"/>
      <w:sz w:val="24"/>
      <w:lang w:val="de-CH" w:eastAsia="de-CH"/>
    </w:rPr>
  </w:style>
  <w:style w:type="paragraph" w:styleId="Listenfortsetzung5">
    <w:name w:val="List Continue 5"/>
    <w:basedOn w:val="Standard"/>
    <w:rsid w:val="002260F7"/>
    <w:pPr>
      <w:spacing w:after="120"/>
      <w:ind w:left="1415"/>
    </w:pPr>
    <w:rPr>
      <w:rFonts w:ascii="Times New Roman" w:hAnsi="Times New Roman"/>
      <w:sz w:val="24"/>
      <w:lang w:val="de-CH" w:eastAsia="de-CH"/>
    </w:rPr>
  </w:style>
  <w:style w:type="paragraph" w:styleId="Listennummer">
    <w:name w:val="List Number"/>
    <w:basedOn w:val="Standard"/>
    <w:rsid w:val="002260F7"/>
    <w:pPr>
      <w:numPr>
        <w:numId w:val="14"/>
      </w:numPr>
    </w:pPr>
    <w:rPr>
      <w:rFonts w:ascii="Times New Roman" w:hAnsi="Times New Roman"/>
      <w:sz w:val="24"/>
      <w:lang w:val="de-CH" w:eastAsia="de-CH"/>
    </w:rPr>
  </w:style>
  <w:style w:type="paragraph" w:styleId="Listennummer2">
    <w:name w:val="List Number 2"/>
    <w:basedOn w:val="Standard"/>
    <w:rsid w:val="002260F7"/>
    <w:pPr>
      <w:numPr>
        <w:numId w:val="15"/>
      </w:numPr>
    </w:pPr>
    <w:rPr>
      <w:rFonts w:ascii="Times New Roman" w:hAnsi="Times New Roman"/>
      <w:sz w:val="24"/>
      <w:lang w:val="de-CH" w:eastAsia="de-CH"/>
    </w:rPr>
  </w:style>
  <w:style w:type="paragraph" w:styleId="Listennummer3">
    <w:name w:val="List Number 3"/>
    <w:basedOn w:val="Standard"/>
    <w:rsid w:val="002260F7"/>
    <w:pPr>
      <w:numPr>
        <w:numId w:val="16"/>
      </w:numPr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rsid w:val="002260F7"/>
    <w:pPr>
      <w:numPr>
        <w:numId w:val="17"/>
      </w:numPr>
    </w:pPr>
    <w:rPr>
      <w:rFonts w:ascii="Times New Roman" w:hAnsi="Times New Roman"/>
      <w:sz w:val="24"/>
      <w:lang w:val="de-CH" w:eastAsia="de-CH"/>
    </w:rPr>
  </w:style>
  <w:style w:type="paragraph" w:styleId="Listennummer5">
    <w:name w:val="List Number 5"/>
    <w:basedOn w:val="Standard"/>
    <w:rsid w:val="002260F7"/>
    <w:pPr>
      <w:numPr>
        <w:numId w:val="18"/>
      </w:numPr>
    </w:pPr>
    <w:rPr>
      <w:rFonts w:ascii="Times New Roman" w:hAnsi="Times New Roman"/>
      <w:sz w:val="24"/>
      <w:lang w:val="de-CH" w:eastAsia="de-CH"/>
    </w:rPr>
  </w:style>
  <w:style w:type="paragraph" w:styleId="Nachrichtenkopf">
    <w:name w:val="Message Header"/>
    <w:basedOn w:val="Standard"/>
    <w:link w:val="NachrichtenkopfZchn"/>
    <w:rsid w:val="00226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de-CH" w:eastAsia="de-CH"/>
    </w:rPr>
  </w:style>
  <w:style w:type="character" w:customStyle="1" w:styleId="NachrichtenkopfZchn">
    <w:name w:val="Nachrichtenkopf Zchn"/>
    <w:link w:val="Nachrichtenkopf"/>
    <w:rsid w:val="002260F7"/>
    <w:rPr>
      <w:rFonts w:ascii="Arial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NurTextZchn">
    <w:name w:val="Nur Text Zchn"/>
    <w:link w:val="NurText"/>
    <w:uiPriority w:val="99"/>
    <w:rsid w:val="002260F7"/>
    <w:rPr>
      <w:rFonts w:ascii="Courier New" w:hAnsi="Courier New" w:cs="Courier New"/>
    </w:rPr>
  </w:style>
  <w:style w:type="paragraph" w:styleId="StandardWeb">
    <w:name w:val="Normal (Web)"/>
    <w:basedOn w:val="Standard"/>
    <w:rsid w:val="002260F7"/>
    <w:rPr>
      <w:rFonts w:ascii="Times New Roman" w:hAnsi="Times New Roman"/>
      <w:sz w:val="24"/>
      <w:lang w:val="de-CH" w:eastAsia="de-CH"/>
    </w:rPr>
  </w:style>
  <w:style w:type="paragraph" w:styleId="Standardeinzug">
    <w:name w:val="Normal Indent"/>
    <w:basedOn w:val="Standard"/>
    <w:rsid w:val="002260F7"/>
    <w:pPr>
      <w:ind w:left="708"/>
    </w:pPr>
    <w:rPr>
      <w:rFonts w:ascii="Times New Roman" w:hAnsi="Times New Roman"/>
      <w:sz w:val="24"/>
      <w:lang w:val="de-CH" w:eastAsia="de-CH"/>
    </w:rPr>
  </w:style>
  <w:style w:type="table" w:styleId="Tabelle3D-Effekt1">
    <w:name w:val="Table 3D effects 1"/>
    <w:basedOn w:val="NormaleTabelle"/>
    <w:rsid w:val="002260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60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6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60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60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60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60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60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60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60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60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60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60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60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60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60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60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60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60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60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60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60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60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60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60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60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60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60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60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60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60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link w:val="Textkrper-Einzug3Zchn"/>
    <w:rsid w:val="002260F7"/>
    <w:pPr>
      <w:spacing w:after="120"/>
      <w:ind w:left="283"/>
    </w:pPr>
    <w:rPr>
      <w:rFonts w:ascii="Times New Roman" w:hAnsi="Times New Roman"/>
      <w:sz w:val="16"/>
      <w:szCs w:val="16"/>
      <w:lang w:val="de-CH" w:eastAsia="de-CH"/>
    </w:rPr>
  </w:style>
  <w:style w:type="character" w:customStyle="1" w:styleId="Textkrper-Einzug3Zchn">
    <w:name w:val="Textkörper-Einzug 3 Zchn"/>
    <w:link w:val="Textkrper-Einzug3"/>
    <w:rsid w:val="002260F7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2260F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260F7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2260F7"/>
    <w:pPr>
      <w:spacing w:after="120"/>
      <w:ind w:left="283" w:firstLine="210"/>
    </w:pPr>
    <w:rPr>
      <w:b w:val="0"/>
      <w:bCs w:val="0"/>
      <w:sz w:val="24"/>
      <w:szCs w:val="24"/>
      <w:lang w:val="de-CH" w:eastAsia="de-CH"/>
    </w:rPr>
  </w:style>
  <w:style w:type="character" w:customStyle="1" w:styleId="Textkrper-Erstzeileneinzug2Zchn">
    <w:name w:val="Textkörper-Erstzeileneinzug 2 Zchn"/>
    <w:link w:val="Textkrper-Erstzeileneinzug2"/>
    <w:rsid w:val="002260F7"/>
    <w:rPr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2260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CH" w:eastAsia="de-CH"/>
    </w:rPr>
  </w:style>
  <w:style w:type="character" w:customStyle="1" w:styleId="TitelZchn">
    <w:name w:val="Titel Zchn"/>
    <w:link w:val="Titel"/>
    <w:rsid w:val="002260F7"/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2260F7"/>
    <w:rPr>
      <w:rFonts w:cs="Arial"/>
      <w:sz w:val="20"/>
      <w:szCs w:val="20"/>
      <w:lang w:val="de-CH" w:eastAsia="de-CH"/>
    </w:rPr>
  </w:style>
  <w:style w:type="paragraph" w:styleId="Umschlagadresse">
    <w:name w:val="envelope address"/>
    <w:basedOn w:val="Standard"/>
    <w:rsid w:val="002260F7"/>
    <w:pPr>
      <w:framePr w:w="4320" w:h="2160" w:hRule="exact" w:hSpace="141" w:wrap="auto" w:hAnchor="page" w:xAlign="center" w:yAlign="bottom"/>
      <w:ind w:left="1"/>
    </w:pPr>
    <w:rPr>
      <w:rFonts w:cs="Arial"/>
      <w:sz w:val="24"/>
      <w:lang w:val="de-CH" w:eastAsia="de-CH"/>
    </w:rPr>
  </w:style>
  <w:style w:type="paragraph" w:styleId="Unterschrift">
    <w:name w:val="Signature"/>
    <w:basedOn w:val="Standard"/>
    <w:link w:val="Unterschrift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UnterschriftZchn">
    <w:name w:val="Unterschrift Zchn"/>
    <w:link w:val="Unterschrift"/>
    <w:rsid w:val="002260F7"/>
    <w:rPr>
      <w:sz w:val="24"/>
      <w:szCs w:val="24"/>
    </w:rPr>
  </w:style>
  <w:style w:type="paragraph" w:styleId="Untertitel">
    <w:name w:val="Subtitle"/>
    <w:basedOn w:val="Standard"/>
    <w:link w:val="UntertitelZchn"/>
    <w:qFormat/>
    <w:rsid w:val="002260F7"/>
    <w:pPr>
      <w:spacing w:after="60"/>
      <w:jc w:val="center"/>
      <w:outlineLvl w:val="1"/>
    </w:pPr>
    <w:rPr>
      <w:rFonts w:cs="Arial"/>
      <w:sz w:val="24"/>
      <w:lang w:val="de-CH" w:eastAsia="de-CH"/>
    </w:rPr>
  </w:style>
  <w:style w:type="character" w:customStyle="1" w:styleId="UntertitelZchn">
    <w:name w:val="Untertitel Zchn"/>
    <w:link w:val="Untertitel"/>
    <w:rsid w:val="002260F7"/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60F7"/>
  </w:style>
  <w:style w:type="paragraph" w:customStyle="1" w:styleId="SekretrinnenText">
    <w:name w:val="Sekretärinnen Text"/>
    <w:basedOn w:val="Standard"/>
    <w:rsid w:val="002260F7"/>
    <w:pPr>
      <w:tabs>
        <w:tab w:val="left" w:pos="284"/>
        <w:tab w:val="left" w:pos="567"/>
        <w:tab w:val="left" w:pos="851"/>
        <w:tab w:val="left" w:pos="1134"/>
      </w:tabs>
      <w:spacing w:after="120"/>
    </w:pPr>
    <w:rPr>
      <w:rFonts w:ascii="Univers 55" w:hAnsi="Univers 55" w:cs="Arial"/>
    </w:rPr>
  </w:style>
  <w:style w:type="character" w:customStyle="1" w:styleId="HaupttitelZchn">
    <w:name w:val="Haupttitel Zchn"/>
    <w:link w:val="Haupttitel"/>
    <w:rsid w:val="002260F7"/>
    <w:rPr>
      <w:rFonts w:ascii="Arial" w:hAnsi="Arial"/>
      <w:b/>
      <w:sz w:val="32"/>
      <w:szCs w:val="24"/>
      <w:lang w:val="de-DE" w:eastAsia="de-DE"/>
    </w:rPr>
  </w:style>
  <w:style w:type="character" w:customStyle="1" w:styleId="Untertitel1Zchn">
    <w:name w:val="Untertitel 1 Zchn"/>
    <w:link w:val="Untertitel1"/>
    <w:rsid w:val="002260F7"/>
    <w:rPr>
      <w:rFonts w:ascii="Arial" w:hAnsi="Arial"/>
      <w:b/>
      <w:sz w:val="28"/>
      <w:szCs w:val="24"/>
      <w:lang w:val="de-DE" w:eastAsia="de-DE"/>
    </w:rPr>
  </w:style>
  <w:style w:type="paragraph" w:customStyle="1" w:styleId="TabPunkt">
    <w:name w:val="TabPunkt"/>
    <w:basedOn w:val="Standard"/>
    <w:semiHidden/>
    <w:rsid w:val="00100134"/>
    <w:pPr>
      <w:numPr>
        <w:numId w:val="19"/>
      </w:numPr>
      <w:tabs>
        <w:tab w:val="left" w:pos="113"/>
      </w:tabs>
    </w:pPr>
    <w:rPr>
      <w:rFonts w:ascii="Times New Roman" w:hAnsi="Times New Roman"/>
      <w:sz w:val="20"/>
      <w:szCs w:val="20"/>
      <w:lang w:val="de-CH"/>
    </w:rPr>
  </w:style>
  <w:style w:type="character" w:customStyle="1" w:styleId="Betonung">
    <w:name w:val="Betonung"/>
    <w:semiHidden/>
    <w:rsid w:val="00100134"/>
    <w:rPr>
      <w:i/>
    </w:rPr>
  </w:style>
  <w:style w:type="character" w:customStyle="1" w:styleId="Max">
    <w:name w:val="Max."/>
    <w:semiHidden/>
    <w:rsid w:val="00100134"/>
    <w:rPr>
      <w:b/>
    </w:rPr>
  </w:style>
  <w:style w:type="paragraph" w:customStyle="1" w:styleId="CM16">
    <w:name w:val="CM16"/>
    <w:basedOn w:val="Standard"/>
    <w:next w:val="Standard"/>
    <w:rsid w:val="00DF499D"/>
    <w:pPr>
      <w:widowControl w:val="0"/>
      <w:autoSpaceDE w:val="0"/>
      <w:autoSpaceDN w:val="0"/>
      <w:adjustRightInd w:val="0"/>
      <w:spacing w:after="500"/>
    </w:pPr>
    <w:rPr>
      <w:rFonts w:ascii="BVZDKS+CenturyGothic" w:hAnsi="BVZDKS+CenturyGothic"/>
      <w:sz w:val="24"/>
    </w:rPr>
  </w:style>
  <w:style w:type="character" w:customStyle="1" w:styleId="Funotenzeichen2">
    <w:name w:val="Fußnotenzeichen2"/>
    <w:rsid w:val="004F536D"/>
    <w:rPr>
      <w:vertAlign w:val="superscript"/>
    </w:rPr>
  </w:style>
  <w:style w:type="character" w:customStyle="1" w:styleId="Funotenzeichen3">
    <w:name w:val="Fußnotenzeichen3"/>
    <w:rsid w:val="004F536D"/>
    <w:rPr>
      <w:vertAlign w:val="superscript"/>
    </w:rPr>
  </w:style>
  <w:style w:type="character" w:customStyle="1" w:styleId="msoins0">
    <w:name w:val="msoins"/>
    <w:basedOn w:val="Absatz-Standardschriftart"/>
    <w:semiHidden/>
    <w:rsid w:val="00020349"/>
  </w:style>
  <w:style w:type="character" w:customStyle="1" w:styleId="msochangeprop0">
    <w:name w:val="msochangeprop"/>
    <w:basedOn w:val="Absatz-Standardschriftart"/>
    <w:semiHidden/>
    <w:rsid w:val="00020349"/>
  </w:style>
  <w:style w:type="paragraph" w:customStyle="1" w:styleId="GTNummeriert">
    <w:name w:val="GT Nummeriert"/>
    <w:basedOn w:val="StandardWeb"/>
    <w:rsid w:val="00020349"/>
    <w:pPr>
      <w:numPr>
        <w:numId w:val="32"/>
      </w:numPr>
      <w:jc w:val="both"/>
    </w:pPr>
    <w:rPr>
      <w:rFonts w:ascii="Arial" w:hAnsi="Arial" w:cs="Arial"/>
      <w:bCs/>
      <w:sz w:val="22"/>
      <w:szCs w:val="22"/>
      <w:lang w:eastAsia="de-DE"/>
    </w:rPr>
  </w:style>
  <w:style w:type="character" w:customStyle="1" w:styleId="GTEinzug1Zchn">
    <w:name w:val="GT Einzug 1 Zchn"/>
    <w:basedOn w:val="GrundtextZchn"/>
    <w:link w:val="GTEinzug1"/>
    <w:rsid w:val="00020349"/>
    <w:rPr>
      <w:rFonts w:ascii="Arial" w:hAnsi="Arial"/>
      <w:sz w:val="22"/>
      <w:szCs w:val="22"/>
      <w:lang w:val="de-DE" w:eastAsia="de-DE"/>
    </w:rPr>
  </w:style>
  <w:style w:type="character" w:customStyle="1" w:styleId="GTEinzug2Zchn">
    <w:name w:val="GT Einzug 2 Zchn"/>
    <w:basedOn w:val="GTEinzug1Zchn"/>
    <w:link w:val="GTEinzug2"/>
    <w:rsid w:val="00020349"/>
    <w:rPr>
      <w:rFonts w:ascii="Arial" w:hAnsi="Arial"/>
      <w:sz w:val="22"/>
      <w:szCs w:val="22"/>
      <w:lang w:val="de-DE" w:eastAsia="de-DE"/>
    </w:rPr>
  </w:style>
  <w:style w:type="paragraph" w:customStyle="1" w:styleId="xl63">
    <w:name w:val="xl6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4">
    <w:name w:val="xl64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5">
    <w:name w:val="xl6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66">
    <w:name w:val="xl66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67">
    <w:name w:val="xl67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8">
    <w:name w:val="xl68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9">
    <w:name w:val="xl6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0">
    <w:name w:val="xl7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1">
    <w:name w:val="xl7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2">
    <w:name w:val="xl7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3">
    <w:name w:val="xl7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4">
    <w:name w:val="xl74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5">
    <w:name w:val="xl7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6">
    <w:name w:val="xl76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77">
    <w:name w:val="xl77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color w:val="FF0000"/>
      <w:sz w:val="24"/>
      <w:lang w:val="de-CH" w:eastAsia="de-CH"/>
    </w:rPr>
  </w:style>
  <w:style w:type="paragraph" w:customStyle="1" w:styleId="xl78">
    <w:name w:val="xl7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9">
    <w:name w:val="xl7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0">
    <w:name w:val="xl8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1">
    <w:name w:val="xl8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2">
    <w:name w:val="xl8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3">
    <w:name w:val="xl8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4">
    <w:name w:val="xl84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85">
    <w:name w:val="xl85"/>
    <w:basedOn w:val="Standard"/>
    <w:rsid w:val="00E217D6"/>
    <w:pP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86">
    <w:name w:val="xl86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7">
    <w:name w:val="xl87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88">
    <w:name w:val="xl8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9">
    <w:name w:val="xl8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0">
    <w:name w:val="xl9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1">
    <w:name w:val="xl9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2">
    <w:name w:val="xl9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3">
    <w:name w:val="xl9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4">
    <w:name w:val="xl9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5">
    <w:name w:val="xl9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6">
    <w:name w:val="xl9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7">
    <w:name w:val="xl97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8">
    <w:name w:val="xl98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9">
    <w:name w:val="xl9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0">
    <w:name w:val="xl100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1">
    <w:name w:val="xl101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2">
    <w:name w:val="xl102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3">
    <w:name w:val="xl103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4">
    <w:name w:val="xl10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5">
    <w:name w:val="xl105"/>
    <w:basedOn w:val="Standard"/>
    <w:rsid w:val="00E217D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6">
    <w:name w:val="xl10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107">
    <w:name w:val="xl107"/>
    <w:basedOn w:val="Standard"/>
    <w:rsid w:val="00E217D6"/>
    <w:pPr>
      <w:spacing w:before="100" w:beforeAutospacing="1" w:after="100" w:afterAutospacing="1"/>
    </w:pPr>
    <w:rPr>
      <w:rFonts w:cs="Arial"/>
      <w:b/>
      <w:bCs/>
      <w:sz w:val="32"/>
      <w:szCs w:val="32"/>
      <w:lang w:val="de-CH" w:eastAsia="de-CH"/>
    </w:rPr>
  </w:style>
  <w:style w:type="paragraph" w:customStyle="1" w:styleId="xl108">
    <w:name w:val="xl108"/>
    <w:basedOn w:val="Standard"/>
    <w:rsid w:val="00E217D6"/>
    <w:pPr>
      <w:spacing w:before="100" w:beforeAutospacing="1" w:after="100" w:afterAutospacing="1"/>
    </w:pPr>
    <w:rPr>
      <w:rFonts w:cs="Arial"/>
      <w:b/>
      <w:bCs/>
      <w:sz w:val="28"/>
      <w:szCs w:val="28"/>
      <w:lang w:val="de-CH" w:eastAsia="de-CH"/>
    </w:rPr>
  </w:style>
  <w:style w:type="paragraph" w:customStyle="1" w:styleId="xl109">
    <w:name w:val="xl109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0">
    <w:name w:val="xl110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1">
    <w:name w:val="xl11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112">
    <w:name w:val="xl112"/>
    <w:basedOn w:val="Standard"/>
    <w:rsid w:val="00E217D6"/>
    <w:pPr>
      <w:spacing w:before="100" w:beforeAutospacing="1" w:after="100" w:afterAutospacing="1"/>
    </w:pPr>
    <w:rPr>
      <w:rFonts w:ascii="Univers55" w:hAnsi="Univers55"/>
      <w:b/>
      <w:bCs/>
      <w:sz w:val="17"/>
      <w:szCs w:val="17"/>
      <w:lang w:val="de-CH" w:eastAsia="de-CH"/>
    </w:rPr>
  </w:style>
  <w:style w:type="paragraph" w:customStyle="1" w:styleId="xl113">
    <w:name w:val="xl113"/>
    <w:basedOn w:val="Standard"/>
    <w:rsid w:val="00E217D6"/>
    <w:pPr>
      <w:spacing w:before="100" w:beforeAutospacing="1" w:after="100" w:afterAutospacing="1"/>
    </w:pPr>
    <w:rPr>
      <w:rFonts w:ascii="Univers55" w:hAnsi="Univers55"/>
      <w:sz w:val="17"/>
      <w:szCs w:val="17"/>
      <w:lang w:val="de-CH" w:eastAsia="de-CH"/>
    </w:rPr>
  </w:style>
  <w:style w:type="paragraph" w:customStyle="1" w:styleId="xl114">
    <w:name w:val="xl114"/>
    <w:basedOn w:val="Standard"/>
    <w:rsid w:val="00E217D6"/>
    <w:pPr>
      <w:spacing w:before="100" w:beforeAutospacing="1" w:after="100" w:afterAutospacing="1"/>
      <w:jc w:val="right"/>
    </w:pPr>
    <w:rPr>
      <w:rFonts w:ascii="Univers55" w:hAnsi="Univers55"/>
      <w:sz w:val="17"/>
      <w:szCs w:val="17"/>
      <w:lang w:val="de-CH" w:eastAsia="de-CH"/>
    </w:rPr>
  </w:style>
  <w:style w:type="paragraph" w:customStyle="1" w:styleId="xl115">
    <w:name w:val="xl115"/>
    <w:basedOn w:val="Standard"/>
    <w:rsid w:val="00E217D6"/>
    <w:pPr>
      <w:spacing w:before="100" w:beforeAutospacing="1" w:after="100" w:afterAutospacing="1"/>
    </w:pPr>
    <w:rPr>
      <w:rFonts w:cs="Arial"/>
      <w:b/>
      <w:bCs/>
      <w:sz w:val="17"/>
      <w:szCs w:val="17"/>
      <w:lang w:val="de-CH" w:eastAsia="de-CH"/>
    </w:rPr>
  </w:style>
  <w:style w:type="paragraph" w:customStyle="1" w:styleId="xl116">
    <w:name w:val="xl116"/>
    <w:basedOn w:val="Standard"/>
    <w:rsid w:val="00E217D6"/>
    <w:pPr>
      <w:spacing w:before="100" w:beforeAutospacing="1" w:after="100" w:afterAutospacing="1"/>
    </w:pPr>
    <w:rPr>
      <w:rFonts w:cs="Arial"/>
      <w:sz w:val="17"/>
      <w:szCs w:val="17"/>
      <w:lang w:val="de-CH" w:eastAsia="de-CH"/>
    </w:rPr>
  </w:style>
  <w:style w:type="paragraph" w:customStyle="1" w:styleId="xl117">
    <w:name w:val="xl117"/>
    <w:basedOn w:val="Standard"/>
    <w:rsid w:val="00E217D6"/>
    <w:pPr>
      <w:spacing w:before="100" w:beforeAutospacing="1" w:after="100" w:afterAutospacing="1"/>
      <w:jc w:val="right"/>
    </w:pPr>
    <w:rPr>
      <w:rFonts w:cs="Arial"/>
      <w:sz w:val="17"/>
      <w:szCs w:val="17"/>
      <w:lang w:val="de-CH" w:eastAsia="de-CH"/>
    </w:rPr>
  </w:style>
  <w:style w:type="paragraph" w:customStyle="1" w:styleId="xl118">
    <w:name w:val="xl118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17"/>
      <w:szCs w:val="17"/>
      <w:lang w:val="de-CH" w:eastAsia="de-CH"/>
    </w:rPr>
  </w:style>
  <w:style w:type="paragraph" w:customStyle="1" w:styleId="xl119">
    <w:name w:val="xl11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20">
    <w:name w:val="xl120"/>
    <w:basedOn w:val="Standard"/>
    <w:rsid w:val="00E21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1">
    <w:name w:val="xl121"/>
    <w:basedOn w:val="Standard"/>
    <w:rsid w:val="00E21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2">
    <w:name w:val="xl122"/>
    <w:basedOn w:val="Standard"/>
    <w:rsid w:val="00E21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3">
    <w:name w:val="xl12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4">
    <w:name w:val="xl124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5">
    <w:name w:val="xl12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Style1">
    <w:name w:val="Style 1"/>
    <w:basedOn w:val="Standard"/>
    <w:uiPriority w:val="99"/>
    <w:rsid w:val="00100A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lang w:val="en-US" w:eastAsia="de-CH"/>
    </w:rPr>
  </w:style>
  <w:style w:type="paragraph" w:styleId="Listenabsatz">
    <w:name w:val="List Paragraph"/>
    <w:basedOn w:val="Standard"/>
    <w:uiPriority w:val="34"/>
    <w:qFormat/>
    <w:rsid w:val="000775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customStyle="1" w:styleId="Default">
    <w:name w:val="Default"/>
    <w:rsid w:val="00EC664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vikariat@bistum-basel.c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rstufe\Desktop\Ordinariat_M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B63E7C-D347-4365-BDDF-4581F609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Ordinariat_MV</Template>
  <TotalTime>0</TotalTime>
  <Pages>4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Pastoralraum: Dossier zur Errichtung des Pastoralraumes NN</vt:lpstr>
    </vt:vector>
  </TitlesOfParts>
  <Company>HP</Company>
  <LinksUpToDate>false</LinksUpToDate>
  <CharactersWithSpaces>3198</CharactersWithSpaces>
  <SharedDoc>false</SharedDoc>
  <HLinks>
    <vt:vector size="282" baseType="variant">
      <vt:variant>
        <vt:i4>917525</vt:i4>
      </vt:variant>
      <vt:variant>
        <vt:i4>204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7733296</vt:i4>
      </vt:variant>
      <vt:variant>
        <vt:i4>201</vt:i4>
      </vt:variant>
      <vt:variant>
        <vt:i4>0</vt:i4>
      </vt:variant>
      <vt:variant>
        <vt:i4>5</vt:i4>
      </vt:variant>
      <vt:variant>
        <vt:lpwstr>http://www.kcg-net.de/</vt:lpwstr>
      </vt:variant>
      <vt:variant>
        <vt:lpwstr/>
      </vt:variant>
      <vt:variant>
        <vt:i4>1048657</vt:i4>
      </vt:variant>
      <vt:variant>
        <vt:i4>198</vt:i4>
      </vt:variant>
      <vt:variant>
        <vt:i4>0</vt:i4>
      </vt:variant>
      <vt:variant>
        <vt:i4>5</vt:i4>
      </vt:variant>
      <vt:variant>
        <vt:lpwstr>http://www.pastoralplanungskommission.ch/</vt:lpwstr>
      </vt:variant>
      <vt:variant>
        <vt:lpwstr/>
      </vt:variant>
      <vt:variant>
        <vt:i4>5570583</vt:i4>
      </vt:variant>
      <vt:variant>
        <vt:i4>195</vt:i4>
      </vt:variant>
      <vt:variant>
        <vt:i4>0</vt:i4>
      </vt:variant>
      <vt:variant>
        <vt:i4>5</vt:i4>
      </vt:variant>
      <vt:variant>
        <vt:lpwstr>http://www.arbeitshilfe-diakonie.ch/</vt:lpwstr>
      </vt:variant>
      <vt:variant>
        <vt:lpwstr/>
      </vt:variant>
      <vt:variant>
        <vt:i4>2752628</vt:i4>
      </vt:variant>
      <vt:variant>
        <vt:i4>192</vt:i4>
      </vt:variant>
      <vt:variant>
        <vt:i4>0</vt:i4>
      </vt:variant>
      <vt:variant>
        <vt:i4>5</vt:i4>
      </vt:variant>
      <vt:variant>
        <vt:lpwstr>http://www.ag.kath.ch/sozialrat</vt:lpwstr>
      </vt:variant>
      <vt:variant>
        <vt:lpwstr/>
      </vt:variant>
      <vt:variant>
        <vt:i4>6619244</vt:i4>
      </vt:variant>
      <vt:variant>
        <vt:i4>189</vt:i4>
      </vt:variant>
      <vt:variant>
        <vt:i4>0</vt:i4>
      </vt:variant>
      <vt:variant>
        <vt:i4>5</vt:i4>
      </vt:variant>
      <vt:variant>
        <vt:lpwstr>http://www.dekanat-stgallen.ch/</vt:lpwstr>
      </vt:variant>
      <vt:variant>
        <vt:lpwstr/>
      </vt:variant>
      <vt:variant>
        <vt:i4>5308435</vt:i4>
      </vt:variant>
      <vt:variant>
        <vt:i4>186</vt:i4>
      </vt:variant>
      <vt:variant>
        <vt:i4>0</vt:i4>
      </vt:variant>
      <vt:variant>
        <vt:i4>5</vt:i4>
      </vt:variant>
      <vt:variant>
        <vt:lpwstr>http://www.kathluzern.ch/de/publikationen</vt:lpwstr>
      </vt:variant>
      <vt:variant>
        <vt:lpwstr/>
      </vt:variant>
      <vt:variant>
        <vt:i4>393219</vt:i4>
      </vt:variant>
      <vt:variant>
        <vt:i4>183</vt:i4>
      </vt:variant>
      <vt:variant>
        <vt:i4>0</vt:i4>
      </vt:variant>
      <vt:variant>
        <vt:i4>5</vt:i4>
      </vt:variant>
      <vt:variant>
        <vt:lpwstr>http://www.milieus-kirche.de/</vt:lpwstr>
      </vt:variant>
      <vt:variant>
        <vt:lpwstr/>
      </vt:variant>
      <vt:variant>
        <vt:i4>8323174</vt:i4>
      </vt:variant>
      <vt:variant>
        <vt:i4>180</vt:i4>
      </vt:variant>
      <vt:variant>
        <vt:i4>0</vt:i4>
      </vt:variant>
      <vt:variant>
        <vt:i4>5</vt:i4>
      </vt:variant>
      <vt:variant>
        <vt:lpwstr>http://www.publisuisse.ch/</vt:lpwstr>
      </vt:variant>
      <vt:variant>
        <vt:lpwstr/>
      </vt:variant>
      <vt:variant>
        <vt:i4>1638495</vt:i4>
      </vt:variant>
      <vt:variant>
        <vt:i4>177</vt:i4>
      </vt:variant>
      <vt:variant>
        <vt:i4>0</vt:i4>
      </vt:variant>
      <vt:variant>
        <vt:i4>5</vt:i4>
      </vt:variant>
      <vt:variant>
        <vt:lpwstr>http://www.sinus-milieus.de/</vt:lpwstr>
      </vt:variant>
      <vt:variant>
        <vt:lpwstr/>
      </vt:variant>
      <vt:variant>
        <vt:i4>7405570</vt:i4>
      </vt:variant>
      <vt:variant>
        <vt:i4>147</vt:i4>
      </vt:variant>
      <vt:variant>
        <vt:i4>0</vt:i4>
      </vt:variant>
      <vt:variant>
        <vt:i4>5</vt:i4>
      </vt:variant>
      <vt:variant>
        <vt:lpwstr>mailto:pastoralamt@bistum-basel.ch</vt:lpwstr>
      </vt:variant>
      <vt:variant>
        <vt:lpwstr/>
      </vt:variant>
      <vt:variant>
        <vt:i4>3014681</vt:i4>
      </vt:variant>
      <vt:variant>
        <vt:i4>144</vt:i4>
      </vt:variant>
      <vt:variant>
        <vt:i4>0</vt:i4>
      </vt:variant>
      <vt:variant>
        <vt:i4>5</vt:i4>
      </vt:variant>
      <vt:variant>
        <vt:lpwstr>mailto:andreas.wissmiller@pfarrei-steinhausen.ch</vt:lpwstr>
      </vt:variant>
      <vt:variant>
        <vt:lpwstr/>
      </vt:variant>
      <vt:variant>
        <vt:i4>5636155</vt:i4>
      </vt:variant>
      <vt:variant>
        <vt:i4>141</vt:i4>
      </vt:variant>
      <vt:variant>
        <vt:i4>0</vt:i4>
      </vt:variant>
      <vt:variant>
        <vt:i4>5</vt:i4>
      </vt:variant>
      <vt:variant>
        <vt:lpwstr>mailto:urs.wettstein@kathbern.ch</vt:lpwstr>
      </vt:variant>
      <vt:variant>
        <vt:lpwstr/>
      </vt:variant>
      <vt:variant>
        <vt:i4>7798870</vt:i4>
      </vt:variant>
      <vt:variant>
        <vt:i4>138</vt:i4>
      </vt:variant>
      <vt:variant>
        <vt:i4>0</vt:i4>
      </vt:variant>
      <vt:variant>
        <vt:i4>5</vt:i4>
      </vt:variant>
      <vt:variant>
        <vt:lpwstr>mailto:hawelu@bluewin.ch</vt:lpwstr>
      </vt:variant>
      <vt:variant>
        <vt:lpwstr/>
      </vt:variant>
      <vt:variant>
        <vt:i4>5046317</vt:i4>
      </vt:variant>
      <vt:variant>
        <vt:i4>135</vt:i4>
      </vt:variant>
      <vt:variant>
        <vt:i4>0</vt:i4>
      </vt:variant>
      <vt:variant>
        <vt:i4>5</vt:i4>
      </vt:variant>
      <vt:variant>
        <vt:lpwstr>mailto:georg.vogel@kathluzern.ch</vt:lpwstr>
      </vt:variant>
      <vt:variant>
        <vt:lpwstr/>
      </vt:variant>
      <vt:variant>
        <vt:i4>4718690</vt:i4>
      </vt:variant>
      <vt:variant>
        <vt:i4>132</vt:i4>
      </vt:variant>
      <vt:variant>
        <vt:i4>0</vt:i4>
      </vt:variant>
      <vt:variant>
        <vt:i4>5</vt:i4>
      </vt:variant>
      <vt:variant>
        <vt:lpwstr>mailto:th.spirig-huber@bluewin.ch</vt:lpwstr>
      </vt:variant>
      <vt:variant>
        <vt:lpwstr/>
      </vt:variant>
      <vt:variant>
        <vt:i4>5767266</vt:i4>
      </vt:variant>
      <vt:variant>
        <vt:i4>129</vt:i4>
      </vt:variant>
      <vt:variant>
        <vt:i4>0</vt:i4>
      </vt:variant>
      <vt:variant>
        <vt:i4>5</vt:i4>
      </vt:variant>
      <vt:variant>
        <vt:lpwstr>mailto:alois@reinhard.ch</vt:lpwstr>
      </vt:variant>
      <vt:variant>
        <vt:lpwstr/>
      </vt:variant>
      <vt:variant>
        <vt:i4>5963836</vt:i4>
      </vt:variant>
      <vt:variant>
        <vt:i4>126</vt:i4>
      </vt:variant>
      <vt:variant>
        <vt:i4>0</vt:i4>
      </vt:variant>
      <vt:variant>
        <vt:i4>5</vt:i4>
      </vt:variant>
      <vt:variant>
        <vt:lpwstr>mailto:ursula.norer@gmx.at</vt:lpwstr>
      </vt:variant>
      <vt:variant>
        <vt:lpwstr/>
      </vt:variant>
      <vt:variant>
        <vt:i4>524386</vt:i4>
      </vt:variant>
      <vt:variant>
        <vt:i4>123</vt:i4>
      </vt:variant>
      <vt:variant>
        <vt:i4>0</vt:i4>
      </vt:variant>
      <vt:variant>
        <vt:i4>5</vt:i4>
      </vt:variant>
      <vt:variant>
        <vt:lpwstr>mailto:hans.niggeli@pdag.ch</vt:lpwstr>
      </vt:variant>
      <vt:variant>
        <vt:lpwstr/>
      </vt:variant>
      <vt:variant>
        <vt:i4>5636216</vt:i4>
      </vt:variant>
      <vt:variant>
        <vt:i4>120</vt:i4>
      </vt:variant>
      <vt:variant>
        <vt:i4>0</vt:i4>
      </vt:variant>
      <vt:variant>
        <vt:i4>5</vt:i4>
      </vt:variant>
      <vt:variant>
        <vt:lpwstr>mailto:hans.niggeli@ag.kath.ch</vt:lpwstr>
      </vt:variant>
      <vt:variant>
        <vt:lpwstr/>
      </vt:variant>
      <vt:variant>
        <vt:i4>4784166</vt:i4>
      </vt:variant>
      <vt:variant>
        <vt:i4>117</vt:i4>
      </vt:variant>
      <vt:variant>
        <vt:i4>0</vt:i4>
      </vt:variant>
      <vt:variant>
        <vt:i4>5</vt:i4>
      </vt:variant>
      <vt:variant>
        <vt:lpwstr>mailto:margrith.muehlebach@bluewin.ch</vt:lpwstr>
      </vt:variant>
      <vt:variant>
        <vt:lpwstr/>
      </vt:variant>
      <vt:variant>
        <vt:i4>6946820</vt:i4>
      </vt:variant>
      <vt:variant>
        <vt:i4>114</vt:i4>
      </vt:variant>
      <vt:variant>
        <vt:i4>0</vt:i4>
      </vt:variant>
      <vt:variant>
        <vt:i4>5</vt:i4>
      </vt:variant>
      <vt:variant>
        <vt:lpwstr>mailto:robert.knuesel@kath.ch</vt:lpwstr>
      </vt:variant>
      <vt:variant>
        <vt:lpwstr/>
      </vt:variant>
      <vt:variant>
        <vt:i4>65650</vt:i4>
      </vt:variant>
      <vt:variant>
        <vt:i4>111</vt:i4>
      </vt:variant>
      <vt:variant>
        <vt:i4>0</vt:i4>
      </vt:variant>
      <vt:variant>
        <vt:i4>5</vt:i4>
      </vt:variant>
      <vt:variant>
        <vt:lpwstr>mailto:andreas.imhasly@paranet.ch</vt:lpwstr>
      </vt:variant>
      <vt:variant>
        <vt:lpwstr/>
      </vt:variant>
      <vt:variant>
        <vt:i4>6357069</vt:i4>
      </vt:variant>
      <vt:variant>
        <vt:i4>108</vt:i4>
      </vt:variant>
      <vt:variant>
        <vt:i4>0</vt:i4>
      </vt:variant>
      <vt:variant>
        <vt:i4>5</vt:i4>
      </vt:variant>
      <vt:variant>
        <vt:lpwstr>mailto:juergen.heinze@ag.kath.ch</vt:lpwstr>
      </vt:variant>
      <vt:variant>
        <vt:lpwstr/>
      </vt:variant>
      <vt:variant>
        <vt:i4>6946841</vt:i4>
      </vt:variant>
      <vt:variant>
        <vt:i4>105</vt:i4>
      </vt:variant>
      <vt:variant>
        <vt:i4>0</vt:i4>
      </vt:variant>
      <vt:variant>
        <vt:i4>5</vt:i4>
      </vt:variant>
      <vt:variant>
        <vt:lpwstr>mailto:hrhaeuserm@pop.agri.ch</vt:lpwstr>
      </vt:variant>
      <vt:variant>
        <vt:lpwstr/>
      </vt:variant>
      <vt:variant>
        <vt:i4>720957</vt:i4>
      </vt:variant>
      <vt:variant>
        <vt:i4>102</vt:i4>
      </vt:variant>
      <vt:variant>
        <vt:i4>0</vt:i4>
      </vt:variant>
      <vt:variant>
        <vt:i4>5</vt:i4>
      </vt:variant>
      <vt:variant>
        <vt:lpwstr>mailto:jakob@federer.org</vt:lpwstr>
      </vt:variant>
      <vt:variant>
        <vt:lpwstr/>
      </vt:variant>
      <vt:variant>
        <vt:i4>4784248</vt:i4>
      </vt:variant>
      <vt:variant>
        <vt:i4>99</vt:i4>
      </vt:variant>
      <vt:variant>
        <vt:i4>0</vt:i4>
      </vt:variant>
      <vt:variant>
        <vt:i4>5</vt:i4>
      </vt:variant>
      <vt:variant>
        <vt:lpwstr>mailto:bildungsstelle@kathbielbienne.ch</vt:lpwstr>
      </vt:variant>
      <vt:variant>
        <vt:lpwstr/>
      </vt:variant>
      <vt:variant>
        <vt:i4>6488070</vt:i4>
      </vt:variant>
      <vt:variant>
        <vt:i4>96</vt:i4>
      </vt:variant>
      <vt:variant>
        <vt:i4>0</vt:i4>
      </vt:variant>
      <vt:variant>
        <vt:i4>5</vt:i4>
      </vt:variant>
      <vt:variant>
        <vt:lpwstr>mailto:mth.beeler@bluewin.ch</vt:lpwstr>
      </vt:variant>
      <vt:variant>
        <vt:lpwstr/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>mailto:kurt.adler@ag.kath.ch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917525</vt:i4>
      </vt:variant>
      <vt:variant>
        <vt:i4>45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>http://www.spi-stgallen.ch/Pastoralplanung/</vt:lpwstr>
      </vt:variant>
      <vt:variant>
        <vt:lpwstr/>
      </vt:variant>
      <vt:variant>
        <vt:i4>8192224</vt:i4>
      </vt:variant>
      <vt:variant>
        <vt:i4>39</vt:i4>
      </vt:variant>
      <vt:variant>
        <vt:i4>0</vt:i4>
      </vt:variant>
      <vt:variant>
        <vt:i4>5</vt:i4>
      </vt:variant>
      <vt:variant>
        <vt:lpwstr>http://www.jurapastoral.ch/catéchumenat</vt:lpwstr>
      </vt:variant>
      <vt:variant>
        <vt:lpwstr/>
      </vt:variant>
      <vt:variant>
        <vt:i4>6684768</vt:i4>
      </vt:variant>
      <vt:variant>
        <vt:i4>36</vt:i4>
      </vt:variant>
      <vt:variant>
        <vt:i4>0</vt:i4>
      </vt:variant>
      <vt:variant>
        <vt:i4>5</vt:i4>
      </vt:variant>
      <vt:variant>
        <vt:lpwstr>http://www.caritas-stgallen.ch/</vt:lpwstr>
      </vt:variant>
      <vt:variant>
        <vt:lpwstr/>
      </vt:variant>
      <vt:variant>
        <vt:i4>6029439</vt:i4>
      </vt:variant>
      <vt:variant>
        <vt:i4>33</vt:i4>
      </vt:variant>
      <vt:variant>
        <vt:i4>0</vt:i4>
      </vt:variant>
      <vt:variant>
        <vt:i4>5</vt:i4>
      </vt:variant>
      <vt:variant>
        <vt:lpwstr>mailto:info@sg.caritas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http://www.kja-basel.ch/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http://www.gipfelstuermer.gs/</vt:lpwstr>
      </vt:variant>
      <vt:variant>
        <vt:lpwstr/>
      </vt:variant>
      <vt:variant>
        <vt:i4>2556021</vt:i4>
      </vt:variant>
      <vt:variant>
        <vt:i4>24</vt:i4>
      </vt:variant>
      <vt:variant>
        <vt:i4>0</vt:i4>
      </vt:variant>
      <vt:variant>
        <vt:i4>5</vt:i4>
      </vt:variant>
      <vt:variant>
        <vt:lpwstr>http://www.seelsorgerat-luzern.ch/</vt:lpwstr>
      </vt:variant>
      <vt:variant>
        <vt:lpwstr/>
      </vt:variant>
      <vt:variant>
        <vt:i4>786440</vt:i4>
      </vt:variant>
      <vt:variant>
        <vt:i4>21</vt:i4>
      </vt:variant>
      <vt:variant>
        <vt:i4>0</vt:i4>
      </vt:variant>
      <vt:variant>
        <vt:i4>5</vt:i4>
      </vt:variant>
      <vt:variant>
        <vt:lpwstr>http://www.refbejuso.ch/</vt:lpwstr>
      </vt:variant>
      <vt:variant>
        <vt:lpwstr/>
      </vt:variant>
      <vt:variant>
        <vt:i4>262159</vt:i4>
      </vt:variant>
      <vt:variant>
        <vt:i4>18</vt:i4>
      </vt:variant>
      <vt:variant>
        <vt:i4>0</vt:i4>
      </vt:variant>
      <vt:variant>
        <vt:i4>5</vt:i4>
      </vt:variant>
      <vt:variant>
        <vt:lpwstr>http://www.lehrlinge.ch/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http://www.microm-online.de/</vt:lpwstr>
      </vt:variant>
      <vt:variant>
        <vt:lpwstr/>
      </vt:variant>
      <vt:variant>
        <vt:i4>458783</vt:i4>
      </vt:variant>
      <vt:variant>
        <vt:i4>12</vt:i4>
      </vt:variant>
      <vt:variant>
        <vt:i4>0</vt:i4>
      </vt:variant>
      <vt:variant>
        <vt:i4>5</vt:i4>
      </vt:variant>
      <vt:variant>
        <vt:lpwstr>http://www.mdg-online.de/</vt:lpwstr>
      </vt:variant>
      <vt:variant>
        <vt:lpwstr/>
      </vt:variant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http://www.kirchen.ch/sozialzeitausweis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http://www.sek-feps.ch/themen-a-z</vt:lpwstr>
      </vt:variant>
      <vt:variant>
        <vt:lpwstr/>
      </vt:variant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http://www.benevol.ch/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Pastoralraum: Dossier zur Errichtung des Pastoralraumes NN</dc:title>
  <dc:creator>Brunner AG, Druck und Medien</dc:creator>
  <cp:lastModifiedBy>Nhora Boller</cp:lastModifiedBy>
  <cp:revision>2</cp:revision>
  <cp:lastPrinted>2020-08-04T09:12:00Z</cp:lastPrinted>
  <dcterms:created xsi:type="dcterms:W3CDTF">2022-10-27T13:12:00Z</dcterms:created>
  <dcterms:modified xsi:type="dcterms:W3CDTF">2022-10-27T13:12:00Z</dcterms:modified>
</cp:coreProperties>
</file>